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2F" w:rsidRDefault="0057532F" w:rsidP="0057532F">
      <w:pPr>
        <w:pStyle w:val="Kop1"/>
      </w:pPr>
      <w:bookmarkStart w:id="0" w:name="_GoBack"/>
      <w:bookmarkEnd w:id="0"/>
      <w:r>
        <w:t xml:space="preserve">Verbeterplan </w:t>
      </w:r>
      <w:r w:rsidRPr="00076B70">
        <w:t>ICT-Beveiligingsassessment DigiD 2013</w:t>
      </w:r>
    </w:p>
    <w:p w:rsidR="00076B70" w:rsidRDefault="0057532F" w:rsidP="0057532F">
      <w:pPr>
        <w:pStyle w:val="Kop1"/>
      </w:pPr>
      <w:r>
        <w:t xml:space="preserve"> </w:t>
      </w:r>
      <w:r w:rsidR="00076B70">
        <w:t>[Naam Organisatie]</w:t>
      </w:r>
    </w:p>
    <w:p w:rsidR="00076B70" w:rsidRDefault="0057532F" w:rsidP="00076B70">
      <w:pPr>
        <w:pStyle w:val="Kop1"/>
      </w:pPr>
      <w:r>
        <w:t xml:space="preserve"> </w:t>
      </w:r>
      <w:r w:rsidR="00076B70">
        <w:t>[nummer aansluiting - naam aansluiting]</w:t>
      </w:r>
    </w:p>
    <w:p w:rsidR="0057532F" w:rsidRDefault="0057532F" w:rsidP="0057532F"/>
    <w:p w:rsidR="0057532F" w:rsidRDefault="0057532F">
      <w:pPr>
        <w:rPr>
          <w:rFonts w:ascii="Verdana" w:hAnsi="Verdana"/>
          <w:sz w:val="18"/>
          <w:szCs w:val="18"/>
        </w:rPr>
      </w:pPr>
    </w:p>
    <w:p w:rsidR="00067F3B" w:rsidRDefault="00067F3B">
      <w:pPr>
        <w:rPr>
          <w:rFonts w:ascii="Verdana" w:hAnsi="Verdana"/>
          <w:sz w:val="18"/>
          <w:szCs w:val="18"/>
        </w:rPr>
      </w:pPr>
    </w:p>
    <w:p w:rsidR="0057532F" w:rsidRDefault="0057532F">
      <w:pPr>
        <w:rPr>
          <w:rFonts w:ascii="Verdana" w:hAnsi="Verdana"/>
          <w:sz w:val="18"/>
          <w:szCs w:val="18"/>
        </w:rPr>
      </w:pPr>
    </w:p>
    <w:p w:rsidR="0057532F" w:rsidRDefault="0057532F">
      <w:pPr>
        <w:rPr>
          <w:rFonts w:ascii="Verdana" w:hAnsi="Verdana"/>
          <w:sz w:val="18"/>
          <w:szCs w:val="18"/>
        </w:rPr>
      </w:pPr>
    </w:p>
    <w:p w:rsidR="00067F3B" w:rsidRDefault="00067F3B" w:rsidP="00067F3B">
      <w:pPr>
        <w:rPr>
          <w:rFonts w:ascii="Verdana" w:hAnsi="Verdana"/>
          <w:sz w:val="18"/>
          <w:szCs w:val="18"/>
        </w:rPr>
      </w:pPr>
      <w:r w:rsidRPr="00067F3B">
        <w:rPr>
          <w:rFonts w:ascii="Verdana" w:hAnsi="Verdana"/>
          <w:sz w:val="18"/>
          <w:szCs w:val="18"/>
        </w:rPr>
        <w:t>Contactpersoon</w:t>
      </w:r>
      <w:r>
        <w:rPr>
          <w:rFonts w:ascii="Verdana" w:hAnsi="Verdana"/>
          <w:sz w:val="18"/>
          <w:szCs w:val="18"/>
        </w:rPr>
        <w:t>: [naam]</w:t>
      </w:r>
    </w:p>
    <w:p w:rsidR="00067F3B" w:rsidRDefault="00067F3B" w:rsidP="00067F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Telefoon: [telefoonnummer]</w:t>
      </w:r>
    </w:p>
    <w:p w:rsidR="00067F3B" w:rsidRDefault="00067F3B" w:rsidP="00067F3B">
      <w:pPr>
        <w:rPr>
          <w:rFonts w:ascii="Verdana" w:hAnsi="Verdana"/>
          <w:sz w:val="18"/>
          <w:szCs w:val="18"/>
        </w:rPr>
      </w:pPr>
    </w:p>
    <w:p w:rsidR="00067F3B" w:rsidRDefault="00067F3B" w:rsidP="00067F3B">
      <w:pPr>
        <w:rPr>
          <w:rFonts w:ascii="Verdana" w:hAnsi="Verdana"/>
          <w:sz w:val="18"/>
          <w:szCs w:val="18"/>
        </w:rPr>
      </w:pPr>
    </w:p>
    <w:p w:rsidR="00067F3B" w:rsidRDefault="00067F3B" w:rsidP="00067F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[Naam organisatie]</w:t>
      </w:r>
    </w:p>
    <w:p w:rsidR="00067F3B" w:rsidRDefault="00067F3B" w:rsidP="00067F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[postadres]</w:t>
      </w:r>
    </w:p>
    <w:p w:rsidR="00067F3B" w:rsidRPr="00067F3B" w:rsidRDefault="00067F3B" w:rsidP="00067F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[postcode plaats] </w:t>
      </w:r>
    </w:p>
    <w:p w:rsidR="00076B70" w:rsidRDefault="00076B70" w:rsidP="00067F3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076B70" w:rsidRPr="00076B70" w:rsidRDefault="00076B70" w:rsidP="00076B70">
      <w:pPr>
        <w:pStyle w:val="Kop1"/>
      </w:pPr>
      <w:r w:rsidRPr="00076B70">
        <w:t>Aanleiding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>[Beschrijf hier de aanleiding, maar minimaal onderstaande]</w:t>
      </w:r>
    </w:p>
    <w:p w:rsidR="00076B70" w:rsidRPr="00076B70" w:rsidRDefault="00076B70" w:rsidP="00076B70">
      <w:pPr>
        <w:rPr>
          <w:rFonts w:ascii="Verdana" w:hAnsi="Verdana"/>
          <w:sz w:val="18"/>
          <w:szCs w:val="18"/>
        </w:rPr>
      </w:pPr>
      <w:r w:rsidRPr="00076B70">
        <w:rPr>
          <w:rFonts w:ascii="Verdana" w:hAnsi="Verdana"/>
          <w:sz w:val="18"/>
          <w:szCs w:val="18"/>
        </w:rPr>
        <w:t xml:space="preserve">Op [datum aanleveren rapport] heeft </w:t>
      </w:r>
      <w:r w:rsidR="00C46E73">
        <w:rPr>
          <w:rFonts w:ascii="Verdana" w:hAnsi="Verdana"/>
          <w:sz w:val="18"/>
          <w:szCs w:val="18"/>
        </w:rPr>
        <w:t>[ORGANISATIENAAM</w:t>
      </w:r>
      <w:r w:rsidRPr="00076B70">
        <w:rPr>
          <w:rFonts w:ascii="Verdana" w:hAnsi="Verdana"/>
          <w:sz w:val="18"/>
          <w:szCs w:val="18"/>
        </w:rPr>
        <w:t>] het rapport van haar ICT-Beveiligingsassessment DigiD toegestuurd aan Logius.</w:t>
      </w:r>
    </w:p>
    <w:p w:rsidR="00076B70" w:rsidRPr="00076B70" w:rsidRDefault="00076B70" w:rsidP="00076B70">
      <w:pPr>
        <w:rPr>
          <w:rFonts w:ascii="Verdana" w:hAnsi="Verdana"/>
          <w:sz w:val="18"/>
          <w:szCs w:val="18"/>
        </w:rPr>
      </w:pPr>
      <w:r w:rsidRPr="00076B70">
        <w:rPr>
          <w:rFonts w:ascii="Verdana" w:hAnsi="Verdana"/>
          <w:sz w:val="18"/>
          <w:szCs w:val="18"/>
        </w:rPr>
        <w:t>Naar aanleiding van dit rapport heeft Logius op [datum beslissing] de volgende beslissing genomen: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>[Neem hier minimaal de te verbeteren normen en verbetertermijnen op]</w:t>
      </w:r>
    </w:p>
    <w:p w:rsidR="00076B70" w:rsidRPr="00076B70" w:rsidRDefault="00076B70" w:rsidP="00076B70">
      <w:pPr>
        <w:pStyle w:val="Kop1"/>
      </w:pPr>
      <w:r w:rsidRPr="00076B70">
        <w:t>Correctieve maatregel(en) per bevinding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>[Beschrijf hier de bevindingen]</w:t>
      </w:r>
    </w:p>
    <w:p w:rsidR="00076B70" w:rsidRPr="00076B70" w:rsidRDefault="00076B70" w:rsidP="00076B70">
      <w:pPr>
        <w:pStyle w:val="Kop2"/>
      </w:pPr>
      <w:r w:rsidRPr="00076B70">
        <w:t>Bevinding 1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>[benoem de norm, beschrijf de norm, geef de verbetertermijn]</w:t>
      </w:r>
    </w:p>
    <w:p w:rsidR="00076B70" w:rsidRPr="00076B70" w:rsidRDefault="00076B70" w:rsidP="00076B70">
      <w:pPr>
        <w:pStyle w:val="Kop3"/>
      </w:pPr>
      <w:r w:rsidRPr="00076B70">
        <w:t>Omschrijving bevinding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>[beschrijf de bevinding, op basis van de bevindingen van de auditor]</w:t>
      </w:r>
    </w:p>
    <w:p w:rsidR="00076B70" w:rsidRPr="00076B70" w:rsidRDefault="00076B70" w:rsidP="00076B70">
      <w:pPr>
        <w:pStyle w:val="Kop3"/>
      </w:pPr>
      <w:r w:rsidRPr="00076B70">
        <w:t>Welke maatregelen worden genomen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>[Beschrijf de verbetermaatregelen die worden genomen en de activiteiten die hiervoor worden uitgevoerd]</w:t>
      </w:r>
    </w:p>
    <w:p w:rsidR="00076B70" w:rsidRPr="00076B70" w:rsidRDefault="00076B70" w:rsidP="00076B70">
      <w:pPr>
        <w:pStyle w:val="Kop3"/>
      </w:pPr>
      <w:r w:rsidRPr="00076B70">
        <w:t>Planning afronding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 xml:space="preserve">[Beschrijf de activiteiten met hun planning en de totaalplanning </w:t>
      </w:r>
      <w:r>
        <w:rPr>
          <w:rFonts w:ascii="Verdana" w:hAnsi="Verdana"/>
          <w:i/>
          <w:sz w:val="18"/>
          <w:szCs w:val="18"/>
        </w:rPr>
        <w:br/>
      </w:r>
      <w:r w:rsidRPr="00076B70">
        <w:rPr>
          <w:rFonts w:ascii="Verdana" w:hAnsi="Verdana"/>
          <w:i/>
          <w:sz w:val="18"/>
          <w:szCs w:val="18"/>
        </w:rPr>
        <w:t>L</w:t>
      </w:r>
      <w:r>
        <w:rPr>
          <w:rFonts w:ascii="Verdana" w:hAnsi="Verdana"/>
          <w:i/>
          <w:sz w:val="18"/>
          <w:szCs w:val="18"/>
        </w:rPr>
        <w:t>et op</w:t>
      </w:r>
      <w:r w:rsidRPr="00076B70">
        <w:rPr>
          <w:rFonts w:ascii="Verdana" w:hAnsi="Verdana"/>
          <w:i/>
          <w:sz w:val="18"/>
          <w:szCs w:val="18"/>
        </w:rPr>
        <w:t xml:space="preserve">! </w:t>
      </w:r>
      <w:r w:rsidRPr="00076B70">
        <w:rPr>
          <w:rFonts w:ascii="Verdana" w:hAnsi="Verdana"/>
          <w:b/>
          <w:i/>
          <w:sz w:val="18"/>
          <w:szCs w:val="18"/>
        </w:rPr>
        <w:t>Binnen</w:t>
      </w:r>
      <w:r>
        <w:rPr>
          <w:rFonts w:ascii="Verdana" w:hAnsi="Verdana"/>
          <w:i/>
          <w:sz w:val="18"/>
          <w:szCs w:val="18"/>
        </w:rPr>
        <w:t xml:space="preserve"> de verlangde verbetertermijn!]</w:t>
      </w:r>
    </w:p>
    <w:p w:rsidR="00076B70" w:rsidRPr="00076B70" w:rsidRDefault="00076B70" w:rsidP="00076B70">
      <w:pPr>
        <w:pStyle w:val="Kop2"/>
      </w:pPr>
      <w:r w:rsidRPr="00076B70">
        <w:t>Bevinding 2 etc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>[benoem de norm, beschrijf de norm, geef de verbetertermijn, kopieer voor elke verdere bevinding.]</w:t>
      </w:r>
    </w:p>
    <w:p w:rsidR="00076B70" w:rsidRPr="00076B70" w:rsidRDefault="00076B70" w:rsidP="00076B70">
      <w:pPr>
        <w:pStyle w:val="Kop3"/>
      </w:pPr>
      <w:r w:rsidRPr="00076B70">
        <w:t>Omschrijving bevinding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>[beschrijf de bevinding, op basis van de bevindingen van de auditor]</w:t>
      </w:r>
    </w:p>
    <w:p w:rsidR="00076B70" w:rsidRPr="00076B70" w:rsidRDefault="00076B70" w:rsidP="00076B70">
      <w:pPr>
        <w:pStyle w:val="Kop3"/>
      </w:pPr>
      <w:r w:rsidRPr="00076B70">
        <w:t>Welke maatregelen worden genomen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>[Beschrijf de verbetermaatregelen die worden genomen en de activiteiten die hiervoor worden uitgevoerd]</w:t>
      </w:r>
    </w:p>
    <w:p w:rsidR="00076B70" w:rsidRPr="00076B70" w:rsidRDefault="00076B70" w:rsidP="00076B70">
      <w:pPr>
        <w:pStyle w:val="Kop3"/>
      </w:pPr>
      <w:r w:rsidRPr="00076B70">
        <w:t>Planning afronding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 xml:space="preserve">[Beschrijf de activiteiten met hun planning en de totaalplanning </w:t>
      </w:r>
      <w:r>
        <w:rPr>
          <w:rFonts w:ascii="Verdana" w:hAnsi="Verdana"/>
          <w:i/>
          <w:sz w:val="18"/>
          <w:szCs w:val="18"/>
        </w:rPr>
        <w:br/>
      </w:r>
      <w:r w:rsidRPr="00076B70">
        <w:rPr>
          <w:rFonts w:ascii="Verdana" w:hAnsi="Verdana"/>
          <w:i/>
          <w:sz w:val="18"/>
          <w:szCs w:val="18"/>
        </w:rPr>
        <w:t>L</w:t>
      </w:r>
      <w:r>
        <w:rPr>
          <w:rFonts w:ascii="Verdana" w:hAnsi="Verdana"/>
          <w:i/>
          <w:sz w:val="18"/>
          <w:szCs w:val="18"/>
        </w:rPr>
        <w:t>et op</w:t>
      </w:r>
      <w:r w:rsidRPr="00076B70">
        <w:rPr>
          <w:rFonts w:ascii="Verdana" w:hAnsi="Verdana"/>
          <w:i/>
          <w:sz w:val="18"/>
          <w:szCs w:val="18"/>
        </w:rPr>
        <w:t xml:space="preserve">! </w:t>
      </w:r>
      <w:r w:rsidRPr="00076B70">
        <w:rPr>
          <w:rFonts w:ascii="Verdana" w:hAnsi="Verdana"/>
          <w:b/>
          <w:i/>
          <w:sz w:val="18"/>
          <w:szCs w:val="18"/>
        </w:rPr>
        <w:t>Binnen</w:t>
      </w:r>
      <w:r>
        <w:rPr>
          <w:rFonts w:ascii="Verdana" w:hAnsi="Verdana"/>
          <w:i/>
          <w:sz w:val="18"/>
          <w:szCs w:val="18"/>
        </w:rPr>
        <w:t xml:space="preserve"> de verlangde verbetertermijn!]</w:t>
      </w:r>
    </w:p>
    <w:p w:rsidR="00076B70" w:rsidRDefault="00076B70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076B70" w:rsidRPr="00076B70" w:rsidRDefault="00076B70" w:rsidP="00076B70">
      <w:pPr>
        <w:pStyle w:val="Kop1"/>
      </w:pPr>
      <w:r w:rsidRPr="00076B70">
        <w:t>Bijlage - Totale planning verbeteringen</w:t>
      </w:r>
    </w:p>
    <w:p w:rsidR="00076B70" w:rsidRPr="00076B70" w:rsidRDefault="00076B70" w:rsidP="00076B70">
      <w:pPr>
        <w:rPr>
          <w:rFonts w:ascii="Verdana" w:hAnsi="Verdana"/>
          <w:i/>
          <w:sz w:val="18"/>
          <w:szCs w:val="18"/>
        </w:rPr>
      </w:pPr>
      <w:r w:rsidRPr="00076B70">
        <w:rPr>
          <w:rFonts w:ascii="Verdana" w:hAnsi="Verdana"/>
          <w:i/>
          <w:sz w:val="18"/>
          <w:szCs w:val="18"/>
        </w:rPr>
        <w:t>[Voeg de planning van alle acties op alle bevindingen hier samen en geef de totaal planning voor alle bevindingen]</w:t>
      </w:r>
    </w:p>
    <w:sectPr w:rsidR="00076B70" w:rsidRPr="00076B70" w:rsidSect="00A1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43" w:rsidRDefault="00EC0C43" w:rsidP="00081BBF">
      <w:pPr>
        <w:spacing w:after="0" w:line="240" w:lineRule="auto"/>
      </w:pPr>
      <w:r>
        <w:separator/>
      </w:r>
    </w:p>
  </w:endnote>
  <w:endnote w:type="continuationSeparator" w:id="0">
    <w:p w:rsidR="00EC0C43" w:rsidRDefault="00EC0C43" w:rsidP="000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8E" w:rsidRDefault="00045A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3B" w:rsidRDefault="00EA347E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35E0">
      <w:rPr>
        <w:noProof/>
      </w:rPr>
      <w:t>1</w:t>
    </w:r>
    <w:r>
      <w:fldChar w:fldCharType="end"/>
    </w:r>
    <w:r w:rsidR="00067F3B">
      <w:t xml:space="preserve"> van </w:t>
    </w:r>
    <w:fldSimple w:instr=" NUMPAGES   \* MERGEFORMAT ">
      <w:r w:rsidR="005535E0">
        <w:rPr>
          <w:noProof/>
        </w:rPr>
        <w:t>3</w:t>
      </w:r>
    </w:fldSimple>
  </w:p>
  <w:p w:rsidR="0057532F" w:rsidRDefault="005753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8E" w:rsidRDefault="00045A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43" w:rsidRDefault="00EC0C43" w:rsidP="00081BBF">
      <w:pPr>
        <w:spacing w:after="0" w:line="240" w:lineRule="auto"/>
      </w:pPr>
      <w:r>
        <w:separator/>
      </w:r>
    </w:p>
  </w:footnote>
  <w:footnote w:type="continuationSeparator" w:id="0">
    <w:p w:rsidR="00EC0C43" w:rsidRDefault="00EC0C43" w:rsidP="0008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8E" w:rsidRDefault="00045A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8E" w:rsidRDefault="00045A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8E" w:rsidRDefault="00045A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C43"/>
    <w:rsid w:val="00045A8E"/>
    <w:rsid w:val="00067F3B"/>
    <w:rsid w:val="00076B70"/>
    <w:rsid w:val="00081BBF"/>
    <w:rsid w:val="003718F4"/>
    <w:rsid w:val="005535E0"/>
    <w:rsid w:val="0057532F"/>
    <w:rsid w:val="00621402"/>
    <w:rsid w:val="00625B03"/>
    <w:rsid w:val="007019E2"/>
    <w:rsid w:val="00A17C6E"/>
    <w:rsid w:val="00C46E73"/>
    <w:rsid w:val="00D72A69"/>
    <w:rsid w:val="00EA347E"/>
    <w:rsid w:val="00EC0C43"/>
    <w:rsid w:val="00ED76D3"/>
    <w:rsid w:val="00F2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B5006B-6AE9-411F-AFDE-649017CE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C6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76B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6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76B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8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1BBF"/>
  </w:style>
  <w:style w:type="paragraph" w:styleId="Voettekst">
    <w:name w:val="footer"/>
    <w:basedOn w:val="Standaard"/>
    <w:link w:val="VoettekstChar"/>
    <w:uiPriority w:val="99"/>
    <w:unhideWhenUsed/>
    <w:rsid w:val="0008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BBF"/>
  </w:style>
  <w:style w:type="character" w:customStyle="1" w:styleId="Kop1Char">
    <w:name w:val="Kop 1 Char"/>
    <w:basedOn w:val="Standaardalinea-lettertype"/>
    <w:link w:val="Kop1"/>
    <w:uiPriority w:val="9"/>
    <w:rsid w:val="00076B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76B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76B70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CT-beveiligingsassessment\3.%20Communicatie\3.2%20Modelbrieven\Model%20verbeterplan%20v3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CD979-AC25-4DCC-B553-3780ECD6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verbeterplan v3</Template>
  <TotalTime>1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KZijp</dc:creator>
  <cp:keywords/>
  <cp:lastModifiedBy>Nieuwenhuizen, P.J.F. (Peter-Jan) - Logius</cp:lastModifiedBy>
  <cp:revision>2</cp:revision>
  <dcterms:created xsi:type="dcterms:W3CDTF">2018-10-24T09:23:00Z</dcterms:created>
  <dcterms:modified xsi:type="dcterms:W3CDTF">2018-10-24T09:23:00Z</dcterms:modified>
</cp:coreProperties>
</file>