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0A" w:rsidRDefault="00840C0A"/>
    <w:p w:rsidR="00EB2672" w:rsidRDefault="00EB2672">
      <w:r>
        <w:t>Via</w:t>
      </w:r>
      <w:r w:rsidR="008853C7">
        <w:t xml:space="preserve"> </w:t>
      </w:r>
      <w:hyperlink r:id="rId7" w:history="1">
        <w:r w:rsidR="008853C7" w:rsidRPr="0071797D">
          <w:rPr>
            <w:rStyle w:val="Hyperlink"/>
          </w:rPr>
          <w:t>https://cparegister.minvenj.nl/</w:t>
        </w:r>
      </w:hyperlink>
      <w:r w:rsidR="008853C7">
        <w:t xml:space="preserve"> </w:t>
      </w:r>
      <w:r>
        <w:t>is het mogelijk om een CPA aan te maken.</w:t>
      </w:r>
    </w:p>
    <w:p w:rsidR="00EB2672" w:rsidRDefault="00EB2672"/>
    <w:p w:rsidR="00EB2672" w:rsidRDefault="00EB2672" w:rsidP="008853C7">
      <w:r>
        <w:t xml:space="preserve">De uitgebreide instructies hiervoor zijn te vinden op </w:t>
      </w:r>
      <w:hyperlink r:id="rId8" w:history="1">
        <w:r w:rsidR="008853C7">
          <w:rPr>
            <w:rStyle w:val="Hyperlink"/>
          </w:rPr>
          <w:t>https://www.logius.nl/fileadmin/logius/ns/diensten/digikoppeling/aansluitdocumentatie/Fase_3/Handleiding_Logius_CPA_Register_v1_0.pdf</w:t>
        </w:r>
      </w:hyperlink>
      <w:r w:rsidR="008853C7">
        <w:t>.</w:t>
      </w:r>
    </w:p>
    <w:p w:rsidR="00EB2672" w:rsidRDefault="00EB2672"/>
    <w:p w:rsidR="00EB2672" w:rsidRDefault="00EB2672">
      <w:r>
        <w:t>Voor de CPA MijnOverheid BerichtenBox dienen de volgende specificaties te worden gevuld.</w:t>
      </w:r>
    </w:p>
    <w:p w:rsidR="00EB2672" w:rsidRDefault="00EB2672"/>
    <w:tbl>
      <w:tblPr>
        <w:tblStyle w:val="Rastertabel5donker-Accent6"/>
        <w:tblW w:w="10348" w:type="dxa"/>
        <w:tblInd w:w="-1026" w:type="dxa"/>
        <w:tblLook w:val="04A0" w:firstRow="1" w:lastRow="0" w:firstColumn="1" w:lastColumn="0" w:noHBand="0" w:noVBand="1"/>
      </w:tblPr>
      <w:tblGrid>
        <w:gridCol w:w="1644"/>
        <w:gridCol w:w="4155"/>
        <w:gridCol w:w="4601"/>
      </w:tblGrid>
      <w:tr w:rsidR="00EB2672" w:rsidRPr="00EB2672" w:rsidTr="00EB2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noWrap/>
            <w:hideMark/>
          </w:tcPr>
          <w:p w:rsidR="00EB2672" w:rsidRPr="00EB2672" w:rsidRDefault="00EB267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EB2672">
              <w:rPr>
                <w:bCs w:val="0"/>
                <w:color w:val="FFFFFF" w:themeColor="background1"/>
              </w:rPr>
              <w:t>INTERNET</w:t>
            </w:r>
          </w:p>
        </w:tc>
      </w:tr>
      <w:tr w:rsidR="00EB2672" w:rsidRPr="00EB2672" w:rsidTr="00EB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:rsidR="00EB2672" w:rsidRPr="00EB2672" w:rsidRDefault="00EB2672">
            <w:pPr>
              <w:rPr>
                <w:b w:val="0"/>
                <w:bCs w:val="0"/>
              </w:rPr>
            </w:pPr>
            <w:r w:rsidRPr="00EB2672">
              <w:rPr>
                <w:b w:val="0"/>
                <w:bCs w:val="0"/>
              </w:rPr>
              <w:t> </w:t>
            </w:r>
          </w:p>
        </w:tc>
        <w:tc>
          <w:tcPr>
            <w:tcW w:w="4103" w:type="dxa"/>
            <w:noWrap/>
            <w:hideMark/>
          </w:tcPr>
          <w:p w:rsidR="00EB2672" w:rsidRPr="00EB2672" w:rsidRDefault="00EB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B2672">
              <w:rPr>
                <w:b/>
                <w:bCs/>
              </w:rPr>
              <w:t>Productie</w:t>
            </w:r>
          </w:p>
        </w:tc>
        <w:tc>
          <w:tcPr>
            <w:tcW w:w="4601" w:type="dxa"/>
            <w:noWrap/>
            <w:hideMark/>
          </w:tcPr>
          <w:p w:rsidR="00EB2672" w:rsidRPr="00EB2672" w:rsidRDefault="00EB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B2672">
              <w:rPr>
                <w:b/>
                <w:bCs/>
              </w:rPr>
              <w:t>Preproductie</w:t>
            </w:r>
          </w:p>
        </w:tc>
      </w:tr>
      <w:tr w:rsidR="00EB2672" w:rsidRPr="00EB2672" w:rsidTr="00EB267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:rsidR="00EB2672" w:rsidRPr="00EB2672" w:rsidRDefault="00EB2672">
            <w:pPr>
              <w:rPr>
                <w:bCs w:val="0"/>
                <w:color w:val="FFFFFF" w:themeColor="background1"/>
              </w:rPr>
            </w:pPr>
            <w:r w:rsidRPr="00EB2672">
              <w:rPr>
                <w:bCs w:val="0"/>
                <w:color w:val="FFFFFF" w:themeColor="background1"/>
              </w:rPr>
              <w:t>specificatie</w:t>
            </w:r>
          </w:p>
        </w:tc>
        <w:tc>
          <w:tcPr>
            <w:tcW w:w="4103" w:type="dxa"/>
            <w:noWrap/>
            <w:hideMark/>
          </w:tcPr>
          <w:p w:rsidR="00EB2672" w:rsidRPr="00EB2672" w:rsidRDefault="00EB2672" w:rsidP="0081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B2672">
              <w:rPr>
                <w:b/>
                <w:bCs/>
                <w:color w:val="FF0000"/>
              </w:rPr>
              <w:t>MIJNOVERHEID.ebMS.BB.PROD.</w:t>
            </w:r>
            <w:r w:rsidR="008167C6">
              <w:rPr>
                <w:b/>
                <w:bCs/>
                <w:color w:val="FF0000"/>
              </w:rPr>
              <w:t>D</w:t>
            </w:r>
            <w:r w:rsidRPr="00EB2672">
              <w:rPr>
                <w:b/>
                <w:bCs/>
                <w:color w:val="FF0000"/>
              </w:rPr>
              <w:t>N.1.0</w:t>
            </w:r>
          </w:p>
        </w:tc>
        <w:tc>
          <w:tcPr>
            <w:tcW w:w="4601" w:type="dxa"/>
            <w:noWrap/>
            <w:hideMark/>
          </w:tcPr>
          <w:p w:rsidR="00EB2672" w:rsidRPr="00EB2672" w:rsidRDefault="00EB2672" w:rsidP="0081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B2672">
              <w:rPr>
                <w:b/>
                <w:bCs/>
                <w:color w:val="FF0000"/>
              </w:rPr>
              <w:t>M</w:t>
            </w:r>
            <w:r w:rsidR="008167C6">
              <w:rPr>
                <w:b/>
                <w:bCs/>
                <w:color w:val="FF0000"/>
              </w:rPr>
              <w:t>IJNOVERHEID.ebMS.BB.PREPROD.DN.1</w:t>
            </w:r>
            <w:r w:rsidRPr="00EB2672">
              <w:rPr>
                <w:b/>
                <w:bCs/>
                <w:color w:val="FF0000"/>
              </w:rPr>
              <w:t>.0</w:t>
            </w:r>
          </w:p>
        </w:tc>
      </w:tr>
      <w:tr w:rsidR="00EB2672" w:rsidRPr="00EB2672" w:rsidTr="00EB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:rsidR="00EB2672" w:rsidRPr="00EB2672" w:rsidRDefault="00EB2672">
            <w:pPr>
              <w:rPr>
                <w:bCs w:val="0"/>
                <w:color w:val="FFFFFF" w:themeColor="background1"/>
              </w:rPr>
            </w:pPr>
            <w:r w:rsidRPr="00EB2672">
              <w:rPr>
                <w:bCs w:val="0"/>
                <w:color w:val="FFFFFF" w:themeColor="background1"/>
              </w:rPr>
              <w:t>client organisatie</w:t>
            </w:r>
          </w:p>
        </w:tc>
        <w:tc>
          <w:tcPr>
            <w:tcW w:w="4103" w:type="dxa"/>
            <w:noWrap/>
            <w:hideMark/>
          </w:tcPr>
          <w:p w:rsidR="00EB2672" w:rsidRPr="00EB2672" w:rsidRDefault="00EB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672">
              <w:t>kies de betreffende organisatie</w:t>
            </w:r>
          </w:p>
        </w:tc>
        <w:tc>
          <w:tcPr>
            <w:tcW w:w="4601" w:type="dxa"/>
            <w:noWrap/>
            <w:hideMark/>
          </w:tcPr>
          <w:p w:rsidR="00EB2672" w:rsidRPr="00EB2672" w:rsidRDefault="00EB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672">
              <w:t>kies de betreffende organisatie</w:t>
            </w:r>
          </w:p>
        </w:tc>
      </w:tr>
      <w:tr w:rsidR="00EB2672" w:rsidRPr="00EB2672" w:rsidTr="00EB267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:rsidR="00EB2672" w:rsidRPr="00EB2672" w:rsidRDefault="00EB2672">
            <w:pPr>
              <w:rPr>
                <w:color w:val="FFFFFF" w:themeColor="background1"/>
              </w:rPr>
            </w:pPr>
            <w:r w:rsidRPr="00EB2672">
              <w:rPr>
                <w:bCs w:val="0"/>
                <w:color w:val="FFFFFF" w:themeColor="background1"/>
              </w:rPr>
              <w:t>client digikoppeling</w:t>
            </w:r>
          </w:p>
        </w:tc>
        <w:tc>
          <w:tcPr>
            <w:tcW w:w="4103" w:type="dxa"/>
            <w:noWrap/>
            <w:hideMark/>
          </w:tcPr>
          <w:p w:rsidR="00EB2672" w:rsidRPr="00EB2672" w:rsidRDefault="00EB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672">
              <w:t>kies de betreffende organisatie - Productie</w:t>
            </w:r>
          </w:p>
        </w:tc>
        <w:tc>
          <w:tcPr>
            <w:tcW w:w="4601" w:type="dxa"/>
            <w:noWrap/>
            <w:hideMark/>
          </w:tcPr>
          <w:p w:rsidR="00EB2672" w:rsidRPr="00EB2672" w:rsidRDefault="00EB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672">
              <w:t xml:space="preserve">kies de betreffende organisatie </w:t>
            </w:r>
            <w:r w:rsidR="008167C6">
              <w:t>–</w:t>
            </w:r>
            <w:r w:rsidRPr="00EB2672">
              <w:t xml:space="preserve"> test</w:t>
            </w:r>
          </w:p>
        </w:tc>
      </w:tr>
      <w:tr w:rsidR="00EB2672" w:rsidRPr="00EB2672" w:rsidTr="00EB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:rsidR="00EB2672" w:rsidRPr="00EB2672" w:rsidRDefault="00EB2672">
            <w:pPr>
              <w:rPr>
                <w:color w:val="FFFFFF" w:themeColor="background1"/>
              </w:rPr>
            </w:pPr>
            <w:r w:rsidRPr="00EB2672">
              <w:rPr>
                <w:bCs w:val="0"/>
                <w:color w:val="FFFFFF" w:themeColor="background1"/>
              </w:rPr>
              <w:t>client rol</w:t>
            </w:r>
          </w:p>
        </w:tc>
        <w:tc>
          <w:tcPr>
            <w:tcW w:w="4103" w:type="dxa"/>
            <w:noWrap/>
            <w:hideMark/>
          </w:tcPr>
          <w:p w:rsidR="00EB2672" w:rsidRPr="00EB2672" w:rsidRDefault="00EB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672">
              <w:t>wordt automatisch geselecteerd</w:t>
            </w:r>
          </w:p>
        </w:tc>
        <w:tc>
          <w:tcPr>
            <w:tcW w:w="4601" w:type="dxa"/>
            <w:noWrap/>
            <w:hideMark/>
          </w:tcPr>
          <w:p w:rsidR="00EB2672" w:rsidRPr="00EB2672" w:rsidRDefault="00EB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672">
              <w:t>wordt automatisch geselecteerd</w:t>
            </w:r>
          </w:p>
        </w:tc>
      </w:tr>
      <w:tr w:rsidR="00EB2672" w:rsidRPr="00EB2672" w:rsidTr="00EB267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:rsidR="00EB2672" w:rsidRPr="00EB2672" w:rsidRDefault="00EB2672">
            <w:pPr>
              <w:rPr>
                <w:color w:val="FFFFFF" w:themeColor="background1"/>
              </w:rPr>
            </w:pPr>
            <w:r w:rsidRPr="00EB2672">
              <w:rPr>
                <w:bCs w:val="0"/>
                <w:color w:val="FFFFFF" w:themeColor="background1"/>
              </w:rPr>
              <w:t>server digikoppeling</w:t>
            </w:r>
          </w:p>
        </w:tc>
        <w:tc>
          <w:tcPr>
            <w:tcW w:w="4103" w:type="dxa"/>
            <w:noWrap/>
            <w:hideMark/>
          </w:tcPr>
          <w:p w:rsidR="00EB2672" w:rsidRPr="00EB2672" w:rsidRDefault="00EB2672" w:rsidP="0081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B2672">
              <w:rPr>
                <w:b/>
                <w:bCs/>
                <w:color w:val="FF0000"/>
              </w:rPr>
              <w:t>Logius (GBO) - MIJNOVERHEID.ebMS.BB.PROD.</w:t>
            </w:r>
            <w:r w:rsidR="008167C6">
              <w:rPr>
                <w:b/>
                <w:bCs/>
                <w:color w:val="FF0000"/>
              </w:rPr>
              <w:t>D</w:t>
            </w:r>
            <w:r w:rsidRPr="00EB2672">
              <w:rPr>
                <w:b/>
                <w:bCs/>
                <w:color w:val="FF0000"/>
              </w:rPr>
              <w:t>N.1.0</w:t>
            </w:r>
          </w:p>
        </w:tc>
        <w:tc>
          <w:tcPr>
            <w:tcW w:w="4601" w:type="dxa"/>
            <w:noWrap/>
            <w:hideMark/>
          </w:tcPr>
          <w:p w:rsidR="00EB2672" w:rsidRPr="00EB2672" w:rsidRDefault="00EB2672" w:rsidP="0081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B2672">
              <w:rPr>
                <w:b/>
                <w:bCs/>
                <w:color w:val="FF0000"/>
              </w:rPr>
              <w:t>Logius (GBO) - MIJNOVERHEID.ebMS.BB.PREPROD.</w:t>
            </w:r>
            <w:r w:rsidR="008167C6">
              <w:rPr>
                <w:b/>
                <w:bCs/>
                <w:color w:val="FF0000"/>
              </w:rPr>
              <w:t>D</w:t>
            </w:r>
            <w:r w:rsidRPr="00EB2672">
              <w:rPr>
                <w:b/>
                <w:bCs/>
                <w:color w:val="FF0000"/>
              </w:rPr>
              <w:t>N.1.0</w:t>
            </w:r>
            <w:bookmarkStart w:id="0" w:name="_GoBack"/>
            <w:bookmarkEnd w:id="0"/>
          </w:p>
        </w:tc>
      </w:tr>
      <w:tr w:rsidR="00EB2672" w:rsidRPr="00EB2672" w:rsidTr="00EB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:rsidR="00EB2672" w:rsidRPr="00EB2672" w:rsidRDefault="00EB2672">
            <w:pPr>
              <w:rPr>
                <w:bCs w:val="0"/>
                <w:color w:val="FFFFFF" w:themeColor="background1"/>
              </w:rPr>
            </w:pPr>
            <w:r w:rsidRPr="00EB2672">
              <w:rPr>
                <w:bCs w:val="0"/>
                <w:color w:val="FFFFFF" w:themeColor="background1"/>
              </w:rPr>
              <w:t>handmatige CPA ID</w:t>
            </w:r>
          </w:p>
        </w:tc>
        <w:tc>
          <w:tcPr>
            <w:tcW w:w="4103" w:type="dxa"/>
            <w:noWrap/>
            <w:hideMark/>
          </w:tcPr>
          <w:p w:rsidR="00EB2672" w:rsidRPr="00EB2672" w:rsidRDefault="00EB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672">
              <w:t>leeg laten tenzij anders is aangegeven</w:t>
            </w:r>
          </w:p>
        </w:tc>
        <w:tc>
          <w:tcPr>
            <w:tcW w:w="4601" w:type="dxa"/>
            <w:noWrap/>
            <w:hideMark/>
          </w:tcPr>
          <w:p w:rsidR="00EB2672" w:rsidRPr="00EB2672" w:rsidRDefault="00EB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672">
              <w:t>leeg laten tenzij anders is aangegeven</w:t>
            </w:r>
          </w:p>
        </w:tc>
      </w:tr>
      <w:tr w:rsidR="00EB2672" w:rsidRPr="00EB2672" w:rsidTr="00EB267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:rsidR="00EB2672" w:rsidRPr="00EB2672" w:rsidRDefault="00EB2672">
            <w:pPr>
              <w:rPr>
                <w:color w:val="FFFFFF" w:themeColor="background1"/>
              </w:rPr>
            </w:pPr>
            <w:r w:rsidRPr="00EB2672">
              <w:rPr>
                <w:bCs w:val="0"/>
                <w:color w:val="FFFFFF" w:themeColor="background1"/>
              </w:rPr>
              <w:t>startdatum geldigheid</w:t>
            </w:r>
          </w:p>
        </w:tc>
        <w:tc>
          <w:tcPr>
            <w:tcW w:w="4103" w:type="dxa"/>
            <w:noWrap/>
            <w:hideMark/>
          </w:tcPr>
          <w:p w:rsidR="00EB2672" w:rsidRPr="00EB2672" w:rsidRDefault="00EB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672">
              <w:t>leeg laten tenzij anders is aangegeven</w:t>
            </w:r>
          </w:p>
        </w:tc>
        <w:tc>
          <w:tcPr>
            <w:tcW w:w="4601" w:type="dxa"/>
            <w:noWrap/>
            <w:hideMark/>
          </w:tcPr>
          <w:p w:rsidR="00EB2672" w:rsidRPr="00EB2672" w:rsidRDefault="00EB2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672">
              <w:t>leeg laten tenzij anders is aangegeven</w:t>
            </w:r>
          </w:p>
        </w:tc>
      </w:tr>
      <w:tr w:rsidR="00EB2672" w:rsidRPr="00EB2672" w:rsidTr="00EB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noWrap/>
            <w:hideMark/>
          </w:tcPr>
          <w:p w:rsidR="00EB2672" w:rsidRPr="00EB2672" w:rsidRDefault="00EB2672">
            <w:pPr>
              <w:rPr>
                <w:color w:val="FFFFFF" w:themeColor="background1"/>
              </w:rPr>
            </w:pPr>
            <w:r w:rsidRPr="00EB2672">
              <w:rPr>
                <w:bCs w:val="0"/>
                <w:color w:val="FFFFFF" w:themeColor="background1"/>
              </w:rPr>
              <w:t>einddatum geldigheid</w:t>
            </w:r>
          </w:p>
        </w:tc>
        <w:tc>
          <w:tcPr>
            <w:tcW w:w="4103" w:type="dxa"/>
            <w:noWrap/>
            <w:hideMark/>
          </w:tcPr>
          <w:p w:rsidR="00EB2672" w:rsidRPr="00EB2672" w:rsidRDefault="00EB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672">
              <w:t>leeg laten tenzij anders is aangegeven</w:t>
            </w:r>
          </w:p>
        </w:tc>
        <w:tc>
          <w:tcPr>
            <w:tcW w:w="4601" w:type="dxa"/>
            <w:noWrap/>
            <w:hideMark/>
          </w:tcPr>
          <w:p w:rsidR="00EB2672" w:rsidRPr="00EB2672" w:rsidRDefault="00EB2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672">
              <w:t>leeg laten tenzij anders is aangegeven</w:t>
            </w:r>
          </w:p>
        </w:tc>
      </w:tr>
    </w:tbl>
    <w:p w:rsidR="00EB2672" w:rsidRPr="00EB2672" w:rsidRDefault="00EB2672"/>
    <w:sectPr w:rsidR="00EB2672" w:rsidRPr="00EB2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3967" w:right="2822" w:bottom="1080" w:left="158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52" w:rsidRDefault="00194652">
      <w:pPr>
        <w:spacing w:line="240" w:lineRule="auto"/>
      </w:pPr>
      <w:r>
        <w:separator/>
      </w:r>
    </w:p>
  </w:endnote>
  <w:endnote w:type="continuationSeparator" w:id="0">
    <w:p w:rsidR="00194652" w:rsidRDefault="00194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EC" w:rsidRDefault="00F83A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EC" w:rsidRDefault="00F83A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C0A" w:rsidRDefault="00840C0A">
    <w:pPr>
      <w:spacing w:after="1163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52" w:rsidRDefault="00194652">
      <w:pPr>
        <w:spacing w:line="240" w:lineRule="auto"/>
      </w:pPr>
      <w:r>
        <w:separator/>
      </w:r>
    </w:p>
  </w:footnote>
  <w:footnote w:type="continuationSeparator" w:id="0">
    <w:p w:rsidR="00194652" w:rsidRDefault="00194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EC" w:rsidRDefault="00F83A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C0A" w:rsidRDefault="008167C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2060" type="#_x0000_t202" style="position:absolute;margin-left:79.25pt;margin-top:805pt;width:141.7pt;height:12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<v:textbox inset="0,0,0,0">
            <w:txbxContent>
              <w:p w:rsidR="00B13C6B" w:rsidRDefault="00B13C6B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2059" type="#_x0000_t202" style="position:absolute;margin-left:467.1pt;margin-top:805pt;width:98.25pt;height:11.3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<v:textbox inset="0,0,0,0">
            <w:txbxContent>
              <w:p w:rsidR="00840C0A" w:rsidRDefault="00677CDA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B6058B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B6058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2058" type="#_x0000_t202" style="position:absolute;margin-left:467.1pt;margin-top:151.65pt;width:98.2pt;height:632.2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" filled="f" stroked="f">
          <v:textbox inset="0,0,0,0">
            <w:txbxContent>
              <w:p w:rsidR="00840C0A" w:rsidRDefault="00677CDA">
                <w:pPr>
                  <w:pStyle w:val="Kopjereferentiegegevens"/>
                </w:pPr>
                <w:r>
                  <w:t>Datum</w:t>
                </w:r>
              </w:p>
              <w:p w:rsidR="00840C0A" w:rsidRDefault="00677CDA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 "Datum"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2057" type="#_x0000_t202" style="position:absolute;margin-left:79.35pt;margin-top:151.65pt;width:263.25pt;height:14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<v:textbox inset="0,0,0,0">
            <w:txbxContent>
              <w:p w:rsidR="00B13C6B" w:rsidRDefault="00B13C6B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C0A" w:rsidRDefault="008167C6">
    <w:pPr>
      <w:spacing w:after="5064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2056" type="#_x0000_t202" style="position:absolute;margin-left:279.2pt;margin-top:0;width:36.85pt;height:105.2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" filled="f" stroked="f">
          <v:textbox inset="0,0,0,0">
            <w:txbxContent>
              <w:p w:rsidR="00840C0A" w:rsidRDefault="00677CDA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467995" cy="1583865"/>
                      <wp:effectExtent l="0" t="0" r="0" b="0"/>
                      <wp:docPr id="2" name="Rijkslin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Rijkslint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7995" cy="15838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2055" type="#_x0000_t202" style="position:absolute;margin-left:316.05pt;margin-top:0;width:184.25pt;height:124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<v:textbox inset="0,0,0,0">
            <w:txbxContent>
              <w:p w:rsidR="00840C0A" w:rsidRDefault="00677CDA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4" name="Logius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ius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2054" type="#_x0000_t202" style="position:absolute;margin-left:79.35pt;margin-top:152.75pt;width:263.95pt;height:12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" filled="f" stroked="f">
          <v:textbox inset="0,0,0,0">
            <w:txbxContent>
              <w:p w:rsidR="00B13C6B" w:rsidRDefault="00B13C6B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2053" type="#_x0000_t202" style="position:absolute;margin-left:467.1pt;margin-top:154.95pt;width:100.6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" filled="f" stroked="f">
          <v:textbox inset="0,0,0,0">
            <w:txbxContent>
              <w:p w:rsidR="00840C0A" w:rsidRDefault="00677CDA">
                <w:pPr>
                  <w:pStyle w:val="Kopjeafzendgegevens"/>
                </w:pPr>
                <w:r>
                  <w:t>Logius</w:t>
                </w:r>
              </w:p>
              <w:p w:rsidR="00840C0A" w:rsidRDefault="00840C0A">
                <w:pPr>
                  <w:pStyle w:val="WitregelW1"/>
                </w:pPr>
              </w:p>
              <w:p w:rsidR="00840C0A" w:rsidRDefault="00677CDA">
                <w:pPr>
                  <w:pStyle w:val="Kopjeafzendgegevens"/>
                </w:pPr>
                <w:r>
                  <w:t>Bezoekadres:</w:t>
                </w:r>
              </w:p>
              <w:p w:rsidR="00840C0A" w:rsidRDefault="00677CDA">
                <w:pPr>
                  <w:pStyle w:val="Afzendgegevens"/>
                </w:pPr>
                <w:r>
                  <w:t>Wilhelmina v Pruisenweg 52</w:t>
                </w:r>
              </w:p>
              <w:p w:rsidR="00840C0A" w:rsidRPr="00EB2672" w:rsidRDefault="00677CDA">
                <w:pPr>
                  <w:pStyle w:val="Afzendgegevens"/>
                  <w:rPr>
                    <w:lang w:val="de-DE"/>
                  </w:rPr>
                </w:pPr>
                <w:r w:rsidRPr="00EB2672">
                  <w:rPr>
                    <w:lang w:val="de-DE"/>
                  </w:rPr>
                  <w:t>2595 AN  Den Haag</w:t>
                </w:r>
              </w:p>
              <w:p w:rsidR="00840C0A" w:rsidRPr="00EB2672" w:rsidRDefault="00840C0A">
                <w:pPr>
                  <w:pStyle w:val="Afzendgegevens"/>
                  <w:rPr>
                    <w:lang w:val="de-DE"/>
                  </w:rPr>
                </w:pPr>
              </w:p>
              <w:p w:rsidR="00840C0A" w:rsidRPr="00EB2672" w:rsidRDefault="00677CDA">
                <w:pPr>
                  <w:pStyle w:val="Afzendgegevens"/>
                  <w:rPr>
                    <w:lang w:val="de-DE"/>
                  </w:rPr>
                </w:pPr>
                <w:r w:rsidRPr="00EB2672">
                  <w:rPr>
                    <w:lang w:val="de-DE"/>
                  </w:rPr>
                  <w:t>Postbus 96810</w:t>
                </w:r>
              </w:p>
              <w:p w:rsidR="00840C0A" w:rsidRPr="00EB2672" w:rsidRDefault="00677CDA">
                <w:pPr>
                  <w:pStyle w:val="Afzendgegevens"/>
                  <w:rPr>
                    <w:lang w:val="de-DE"/>
                  </w:rPr>
                </w:pPr>
                <w:r w:rsidRPr="00EB2672">
                  <w:rPr>
                    <w:lang w:val="de-DE"/>
                  </w:rPr>
                  <w:t>2509 JE  Den Haag</w:t>
                </w:r>
              </w:p>
              <w:p w:rsidR="00840C0A" w:rsidRPr="00EB2672" w:rsidRDefault="00840C0A">
                <w:pPr>
                  <w:pStyle w:val="Afzendgegevens"/>
                  <w:rPr>
                    <w:lang w:val="de-DE"/>
                  </w:rPr>
                </w:pPr>
              </w:p>
              <w:p w:rsidR="00840C0A" w:rsidRPr="00EB2672" w:rsidRDefault="00677CDA">
                <w:pPr>
                  <w:pStyle w:val="Afzendgegevens"/>
                  <w:rPr>
                    <w:lang w:val="de-DE"/>
                  </w:rPr>
                </w:pPr>
                <w:r w:rsidRPr="00EB2672">
                  <w:rPr>
                    <w:lang w:val="de-DE"/>
                  </w:rPr>
                  <w:t>www.logius.nl</w:t>
                </w:r>
              </w:p>
              <w:p w:rsidR="00840C0A" w:rsidRDefault="00677CDA">
                <w:pPr>
                  <w:pStyle w:val="Afzendgegevens"/>
                </w:pPr>
                <w:r>
                  <w:t>servicecentrum@logius.nl</w:t>
                </w:r>
              </w:p>
              <w:p w:rsidR="00840C0A" w:rsidRDefault="00840C0A">
                <w:pPr>
                  <w:pStyle w:val="WitregelW1"/>
                </w:pPr>
              </w:p>
              <w:p w:rsidR="00840C0A" w:rsidRDefault="00677CDA">
                <w:pPr>
                  <w:pStyle w:val="Kopjeafzendgegevens"/>
                </w:pPr>
                <w:r>
                  <w:t>Inlichtingen bij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2052" type="#_x0000_t202" style="position:absolute;margin-left:467.1pt;margin-top:802.95pt;width:98.2pt;height:11.3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" filled="f" stroked="f">
          <v:textbox inset="0,0,0,0">
            <w:txbxContent>
              <w:p w:rsidR="00840C0A" w:rsidRDefault="00677CDA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8167C6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8167C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2051" type="#_x0000_t202" style="position:absolute;margin-left:79.35pt;margin-top:802.95pt;width:141.75pt;height:12.7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" filled="f" stroked="f">
          <v:textbox inset="0,0,0,0">
            <w:txbxContent>
              <w:p w:rsidR="00B13C6B" w:rsidRDefault="00B13C6B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type" o:spid="_x0000_s2050" type="#_x0000_t202" style="position:absolute;margin-left:79.35pt;margin-top:196.6pt;width:98.2pt;height:39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" filled="f" stroked="f">
          <v:textbox inset="0,0,0,0">
            <w:txbxContent>
              <w:p w:rsidR="00840C0A" w:rsidRDefault="00677CDA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1057275" cy="466725"/>
                      <wp:effectExtent l="0" t="0" r="0" b="0"/>
                      <wp:docPr id="10" name="Bijlag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Bijlage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7275" cy="466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Onderwerp" o:spid="_x0000_s2049" type="#_x0000_t202" style="position:absolute;margin-left:190.35pt;margin-top:215.75pt;width:262.45pt;height:28.3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" filled="f" stroked="f">
          <v:textbox inset="0,0,0,0">
            <w:txbxContent>
              <w:p w:rsidR="00840C0A" w:rsidRDefault="00F16D76">
                <w:fldSimple w:instr=" DOCPROPERTY  &quot;Onderwerp&quot;  \* MERGEFORMAT ">
                  <w:r w:rsidR="00B6058B">
                    <w:t>Invulinstructie CPA</w:t>
                  </w:r>
                </w:fldSimple>
                <w:r w:rsidR="00EB2672">
                  <w:t xml:space="preserve"> MijnOverheid BerichtenBox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9331B2"/>
    <w:multiLevelType w:val="multilevel"/>
    <w:tmpl w:val="6463843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8949295"/>
    <w:multiLevelType w:val="multilevel"/>
    <w:tmpl w:val="195DDEE9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A2E40FD"/>
    <w:multiLevelType w:val="multilevel"/>
    <w:tmpl w:val="C5EAFCB5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1CB61C7"/>
    <w:multiLevelType w:val="multilevel"/>
    <w:tmpl w:val="0260BDD2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F02A3CF"/>
    <w:multiLevelType w:val="multilevel"/>
    <w:tmpl w:val="5470F28A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F19A437"/>
    <w:multiLevelType w:val="multilevel"/>
    <w:tmpl w:val="819B1209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01FD8FA"/>
    <w:multiLevelType w:val="multilevel"/>
    <w:tmpl w:val="55A1144D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7F7090C"/>
    <w:multiLevelType w:val="multilevel"/>
    <w:tmpl w:val="AB02C9F4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B852149"/>
    <w:multiLevelType w:val="multilevel"/>
    <w:tmpl w:val="10415D02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1026493"/>
    <w:multiLevelType w:val="multilevel"/>
    <w:tmpl w:val="6C89E8F9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32F400B"/>
    <w:multiLevelType w:val="multilevel"/>
    <w:tmpl w:val="9534E42F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1B0DA5"/>
    <w:multiLevelType w:val="multilevel"/>
    <w:tmpl w:val="F9A00228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0D0C04"/>
    <w:multiLevelType w:val="multilevel"/>
    <w:tmpl w:val="DAA73857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E79B66"/>
    <w:multiLevelType w:val="multilevel"/>
    <w:tmpl w:val="89BE4B13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AFCA0A"/>
    <w:multiLevelType w:val="multilevel"/>
    <w:tmpl w:val="47E951BF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A7993"/>
    <w:multiLevelType w:val="multilevel"/>
    <w:tmpl w:val="7A180037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47C810"/>
    <w:multiLevelType w:val="multilevel"/>
    <w:tmpl w:val="AD6EB5DA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2D89B4"/>
    <w:multiLevelType w:val="multilevel"/>
    <w:tmpl w:val="9144323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6D4BD5"/>
    <w:multiLevelType w:val="multilevel"/>
    <w:tmpl w:val="B4F1EAE7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2BD1CF"/>
    <w:multiLevelType w:val="multilevel"/>
    <w:tmpl w:val="2812253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2F7D09"/>
    <w:multiLevelType w:val="multilevel"/>
    <w:tmpl w:val="08711588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60E9D1"/>
    <w:multiLevelType w:val="multilevel"/>
    <w:tmpl w:val="E0905C1A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DE84AC"/>
    <w:multiLevelType w:val="multilevel"/>
    <w:tmpl w:val="A0B06B95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C8AE7C"/>
    <w:multiLevelType w:val="multilevel"/>
    <w:tmpl w:val="B0315EF1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9D38F6"/>
    <w:multiLevelType w:val="multilevel"/>
    <w:tmpl w:val="0AAC194D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82E59E"/>
    <w:multiLevelType w:val="multilevel"/>
    <w:tmpl w:val="082F8CCB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38F681"/>
    <w:multiLevelType w:val="multilevel"/>
    <w:tmpl w:val="32BD271C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1AB6FF"/>
    <w:multiLevelType w:val="multilevel"/>
    <w:tmpl w:val="86229611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"/>
  </w:num>
  <w:num w:numId="5">
    <w:abstractNumId w:val="18"/>
  </w:num>
  <w:num w:numId="6">
    <w:abstractNumId w:val="9"/>
  </w:num>
  <w:num w:numId="7">
    <w:abstractNumId w:val="23"/>
  </w:num>
  <w:num w:numId="8">
    <w:abstractNumId w:val="5"/>
  </w:num>
  <w:num w:numId="9">
    <w:abstractNumId w:val="17"/>
  </w:num>
  <w:num w:numId="10">
    <w:abstractNumId w:val="21"/>
  </w:num>
  <w:num w:numId="11">
    <w:abstractNumId w:val="22"/>
  </w:num>
  <w:num w:numId="12">
    <w:abstractNumId w:val="10"/>
  </w:num>
  <w:num w:numId="13">
    <w:abstractNumId w:val="6"/>
  </w:num>
  <w:num w:numId="14">
    <w:abstractNumId w:val="4"/>
  </w:num>
  <w:num w:numId="15">
    <w:abstractNumId w:val="13"/>
  </w:num>
  <w:num w:numId="16">
    <w:abstractNumId w:val="20"/>
  </w:num>
  <w:num w:numId="17">
    <w:abstractNumId w:val="12"/>
  </w:num>
  <w:num w:numId="18">
    <w:abstractNumId w:val="27"/>
  </w:num>
  <w:num w:numId="19">
    <w:abstractNumId w:val="24"/>
  </w:num>
  <w:num w:numId="20">
    <w:abstractNumId w:val="26"/>
  </w:num>
  <w:num w:numId="21">
    <w:abstractNumId w:val="19"/>
  </w:num>
  <w:num w:numId="22">
    <w:abstractNumId w:val="25"/>
  </w:num>
  <w:num w:numId="23">
    <w:abstractNumId w:val="2"/>
  </w:num>
  <w:num w:numId="24">
    <w:abstractNumId w:val="15"/>
  </w:num>
  <w:num w:numId="25">
    <w:abstractNumId w:val="8"/>
  </w:num>
  <w:num w:numId="26">
    <w:abstractNumId w:val="11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672"/>
    <w:rsid w:val="00194652"/>
    <w:rsid w:val="00677CDA"/>
    <w:rsid w:val="008167C6"/>
    <w:rsid w:val="00840C0A"/>
    <w:rsid w:val="008853C7"/>
    <w:rsid w:val="00B13C6B"/>
    <w:rsid w:val="00B6058B"/>
    <w:rsid w:val="00D22080"/>
    <w:rsid w:val="00E43D85"/>
    <w:rsid w:val="00EB2672"/>
    <w:rsid w:val="00F16D76"/>
    <w:rsid w:val="00F8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0CA3122"/>
  <w15:docId w15:val="{8DFF9F47-F676-4E80-B10B-154289C8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B2672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267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B2672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2672"/>
    <w:rPr>
      <w:rFonts w:ascii="Verdana" w:hAnsi="Verdana"/>
      <w:color w:val="000000"/>
      <w:sz w:val="18"/>
      <w:szCs w:val="18"/>
    </w:rPr>
  </w:style>
  <w:style w:type="table" w:styleId="Rastertabel5donker-Accent6">
    <w:name w:val="Grid Table 5 Dark Accent 6"/>
    <w:basedOn w:val="Standaardtabel"/>
    <w:uiPriority w:val="50"/>
    <w:rsid w:val="00EB26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83AEC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AE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853C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16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us.nl/fileadmin/logius/ns/diensten/digikoppeling/aansluitdocumentatie/Fase_3/Handleiding_Logius_CPA_Register_v1_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paregister.minvenj.n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jkstr\AppData\Local\Microsoft\Windows\INetCache\IE\E3UWVNNW\Logius%20Bijlag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Logius Bijlage</Template>
  <TotalTime>0</TotalTime>
  <Pages>1</Pages>
  <Words>209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D.H. (Desiree) - Logius</dc:creator>
  <cp:lastModifiedBy>Lindemans, D. (Dennis) - Logius</cp:lastModifiedBy>
  <cp:revision>2</cp:revision>
  <dcterms:created xsi:type="dcterms:W3CDTF">2018-07-11T10:07:00Z</dcterms:created>
  <dcterms:modified xsi:type="dcterms:W3CDTF">2018-07-11T10:07:00Z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Kenmerk">
    <vt:lpwstr/>
  </property>
  <property fmtid="{D5CDD505-2E9C-101B-9397-08002B2CF9AE}" pid="4" name="Onderwerp">
    <vt:lpwstr>Invulinstructie CPA</vt:lpwstr>
  </property>
  <property fmtid="{D5CDD505-2E9C-101B-9397-08002B2CF9AE}" pid="5" name="Datum">
    <vt:lpwstr/>
  </property>
  <property fmtid="{D5CDD505-2E9C-101B-9397-08002B2CF9AE}" pid="6" name="Docgensjabloon">
    <vt:lpwstr>DocGen_Logius Bijlage_nl_NL</vt:lpwstr>
  </property>
</Properties>
</file>