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4A395" w14:textId="77777777" w:rsidR="00245291" w:rsidRDefault="00245291">
      <w:pPr>
        <w:spacing w:line="1" w:lineRule="exact"/>
        <w:sectPr w:rsidR="00245291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5" w:h="16837"/>
          <w:pgMar w:top="6518" w:right="2822" w:bottom="1149" w:left="1580" w:header="708" w:footer="708" w:gutter="0"/>
          <w:cols w:space="708"/>
        </w:sectPr>
      </w:pPr>
    </w:p>
    <w:p w14:paraId="1B84601A" w14:textId="77777777" w:rsidR="00245291" w:rsidRDefault="00AC5BB4">
      <w:pPr>
        <w:pStyle w:val="WitregelW1bodytekst"/>
      </w:pPr>
      <w:r>
        <w:t xml:space="preserve"> </w:t>
      </w:r>
    </w:p>
    <w:p w14:paraId="4067782C" w14:textId="77777777" w:rsidR="00245291" w:rsidRDefault="00AC5BB4">
      <w:pPr>
        <w:pStyle w:val="WitregelW1bodytekst"/>
      </w:pPr>
      <w:r>
        <w:t xml:space="preserve"> </w:t>
      </w:r>
    </w:p>
    <w:p w14:paraId="5C7A08B3" w14:textId="77777777" w:rsidR="00245291" w:rsidRDefault="00AC5BB4">
      <w:pPr>
        <w:pStyle w:val="WitregelW1bodytekst"/>
      </w:pPr>
      <w:r>
        <w:t xml:space="preserve"> </w:t>
      </w:r>
    </w:p>
    <w:tbl>
      <w:tblPr>
        <w:tblW w:w="9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14"/>
        <w:gridCol w:w="31"/>
        <w:gridCol w:w="424"/>
        <w:gridCol w:w="861"/>
        <w:gridCol w:w="982"/>
        <w:gridCol w:w="334"/>
        <w:gridCol w:w="43"/>
        <w:gridCol w:w="615"/>
        <w:gridCol w:w="658"/>
        <w:gridCol w:w="619"/>
        <w:gridCol w:w="697"/>
        <w:gridCol w:w="1316"/>
        <w:gridCol w:w="964"/>
        <w:gridCol w:w="353"/>
      </w:tblGrid>
      <w:tr w:rsidR="009A71B9" w:rsidRPr="00754E68" w14:paraId="0833D630" w14:textId="77777777" w:rsidTr="00CE333D">
        <w:tc>
          <w:tcPr>
            <w:tcW w:w="921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0AC9743" w14:textId="77777777" w:rsidR="009A71B9" w:rsidRPr="00754E68" w:rsidRDefault="00FD5FF5" w:rsidP="00FD5FF5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 xml:space="preserve">NR </w:t>
            </w:r>
            <w:r w:rsidRPr="00FD5FF5">
              <w:rPr>
                <w:rFonts w:ascii="Verdana" w:hAnsi="Verdana"/>
                <w:b/>
                <w:sz w:val="24"/>
                <w:szCs w:val="24"/>
                <w:highlight w:val="yellow"/>
              </w:rPr>
              <w:t>@@@</w:t>
            </w:r>
          </w:p>
        </w:tc>
      </w:tr>
      <w:tr w:rsidR="009A71B9" w:rsidRPr="00754E68" w14:paraId="425D9A6D" w14:textId="77777777" w:rsidTr="009A71B9">
        <w:trPr>
          <w:trHeight w:val="314"/>
        </w:trPr>
        <w:tc>
          <w:tcPr>
            <w:tcW w:w="921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7AC91AE" w14:textId="77777777" w:rsidR="009A71B9" w:rsidRPr="009A71B9" w:rsidRDefault="009A71B9" w:rsidP="009A71B9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9A71B9">
              <w:rPr>
                <w:rFonts w:ascii="Verdana" w:hAnsi="Verdana"/>
                <w:b/>
                <w:sz w:val="18"/>
                <w:szCs w:val="18"/>
              </w:rPr>
              <w:t xml:space="preserve">Van toepassing op </w:t>
            </w:r>
            <w:proofErr w:type="spellStart"/>
            <w:r w:rsidRPr="009A71B9">
              <w:rPr>
                <w:rFonts w:ascii="Verdana" w:hAnsi="Verdana"/>
                <w:b/>
                <w:sz w:val="18"/>
                <w:szCs w:val="18"/>
              </w:rPr>
              <w:t>PvE</w:t>
            </w:r>
            <w:proofErr w:type="spellEnd"/>
            <w:r w:rsidRPr="009A71B9">
              <w:rPr>
                <w:rFonts w:ascii="Verdana" w:hAnsi="Verdana"/>
                <w:b/>
                <w:sz w:val="18"/>
                <w:szCs w:val="18"/>
              </w:rPr>
              <w:t xml:space="preserve"> delen</w:t>
            </w:r>
          </w:p>
        </w:tc>
      </w:tr>
      <w:tr w:rsidR="00CE333D" w:rsidRPr="00754E68" w14:paraId="403EDB55" w14:textId="77777777" w:rsidTr="00CE333D">
        <w:trPr>
          <w:trHeight w:val="314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1BFA15C0" w14:textId="77777777" w:rsidR="00CE333D" w:rsidRDefault="00CE333D" w:rsidP="009A71B9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1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64212B88" w14:textId="77777777" w:rsidR="00CE333D" w:rsidRDefault="00CE333D" w:rsidP="009A71B9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678FF6DE" w14:textId="77777777" w:rsidR="00CE333D" w:rsidRDefault="00CE333D" w:rsidP="009A71B9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3: basis</w:t>
            </w:r>
          </w:p>
        </w:tc>
        <w:tc>
          <w:tcPr>
            <w:tcW w:w="1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18FE8329" w14:textId="77777777" w:rsidR="00CE333D" w:rsidRDefault="00CE333D" w:rsidP="009A71B9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3: aanvullend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76FA6D92" w14:textId="77777777" w:rsidR="00CE333D" w:rsidRDefault="00CE333D" w:rsidP="009A71B9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3a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004A644B" w14:textId="77777777" w:rsidR="00CE333D" w:rsidRDefault="00CE333D" w:rsidP="009A71B9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3b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40F6343D" w14:textId="77777777" w:rsidR="00CE333D" w:rsidRDefault="00CE333D" w:rsidP="009A71B9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3c</w:t>
            </w:r>
          </w:p>
        </w:tc>
      </w:tr>
      <w:tr w:rsidR="00CE333D" w:rsidRPr="00754E68" w14:paraId="50606AE4" w14:textId="77777777" w:rsidTr="00CE333D">
        <w:trPr>
          <w:trHeight w:val="314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712591" w14:textId="77777777" w:rsidR="00CE333D" w:rsidRDefault="00ED725F" w:rsidP="00CE333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ED725F">
              <w:rPr>
                <w:rFonts w:ascii="Verdana" w:hAnsi="Verdana"/>
                <w:sz w:val="28"/>
                <w:szCs w:val="18"/>
              </w:rPr>
              <w:sym w:font="Wingdings" w:char="F0FC"/>
            </w:r>
          </w:p>
        </w:tc>
        <w:tc>
          <w:tcPr>
            <w:tcW w:w="1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BB15C5" w14:textId="77777777" w:rsidR="00CE333D" w:rsidRDefault="00FD5FF5" w:rsidP="00CE333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ED725F">
              <w:rPr>
                <w:rFonts w:ascii="Verdana" w:hAnsi="Verdana"/>
                <w:sz w:val="28"/>
                <w:szCs w:val="18"/>
              </w:rPr>
              <w:sym w:font="Wingdings" w:char="F0FC"/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3F2E91" w14:textId="77777777" w:rsidR="00CE333D" w:rsidRDefault="00ED725F" w:rsidP="00ED725F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ED725F">
              <w:rPr>
                <w:rFonts w:ascii="Verdana" w:hAnsi="Verdana"/>
                <w:sz w:val="28"/>
                <w:szCs w:val="18"/>
              </w:rPr>
              <w:sym w:font="Wingdings" w:char="F0FC"/>
            </w:r>
          </w:p>
        </w:tc>
        <w:tc>
          <w:tcPr>
            <w:tcW w:w="1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EA17DD" w14:textId="77777777" w:rsidR="00CE333D" w:rsidRDefault="00FD5FF5" w:rsidP="00CE333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ED725F">
              <w:rPr>
                <w:rFonts w:ascii="Verdana" w:hAnsi="Verdana"/>
                <w:sz w:val="28"/>
                <w:szCs w:val="18"/>
              </w:rPr>
              <w:sym w:font="Wingdings" w:char="F0FC"/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A2530C" w14:textId="77777777" w:rsidR="00CE333D" w:rsidRDefault="00FD5FF5" w:rsidP="00CE333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ED725F">
              <w:rPr>
                <w:rFonts w:ascii="Verdana" w:hAnsi="Verdana"/>
                <w:sz w:val="28"/>
                <w:szCs w:val="18"/>
              </w:rPr>
              <w:sym w:font="Wingdings" w:char="F0FC"/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58E46D" w14:textId="77777777" w:rsidR="00CE333D" w:rsidRDefault="00ED725F" w:rsidP="00CE333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ED725F">
              <w:rPr>
                <w:rFonts w:ascii="Verdana" w:hAnsi="Verdana"/>
                <w:sz w:val="28"/>
                <w:szCs w:val="18"/>
              </w:rPr>
              <w:sym w:font="Wingdings" w:char="F0FC"/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40072F" w14:textId="77777777" w:rsidR="00CE333D" w:rsidRDefault="00FD5FF5" w:rsidP="00CE333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ED725F">
              <w:rPr>
                <w:rFonts w:ascii="Verdana" w:hAnsi="Verdana"/>
                <w:sz w:val="28"/>
                <w:szCs w:val="18"/>
              </w:rPr>
              <w:sym w:font="Wingdings" w:char="F0FC"/>
            </w:r>
          </w:p>
        </w:tc>
      </w:tr>
      <w:tr w:rsidR="00CE333D" w:rsidRPr="00754E68" w14:paraId="37287222" w14:textId="77777777" w:rsidTr="00CE333D">
        <w:trPr>
          <w:trHeight w:val="314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1DF19E59" w14:textId="77777777" w:rsidR="00CE333D" w:rsidRDefault="00CE333D" w:rsidP="00CE333D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3d</w:t>
            </w:r>
          </w:p>
        </w:tc>
        <w:tc>
          <w:tcPr>
            <w:tcW w:w="1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595476ED" w14:textId="4FFE636B" w:rsidR="00CE333D" w:rsidRDefault="000737F8" w:rsidP="00CE333D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3g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18633D96" w14:textId="2CDA4E97" w:rsidR="00CE333D" w:rsidRDefault="000737F8" w:rsidP="000737F8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3h</w:t>
            </w:r>
          </w:p>
        </w:tc>
        <w:tc>
          <w:tcPr>
            <w:tcW w:w="1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323E7504" w14:textId="24071132" w:rsidR="00CE333D" w:rsidRDefault="000737F8" w:rsidP="00CE333D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3i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211BE5E8" w14:textId="27A4D3B3" w:rsidR="00CE333D" w:rsidRDefault="000737F8" w:rsidP="00CE333D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464FCBC0" w14:textId="2EE1B5C5" w:rsidR="00CE333D" w:rsidRDefault="00CE333D" w:rsidP="00CE333D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7E484FC0" w14:textId="13D68479" w:rsidR="00CE333D" w:rsidRDefault="00CE333D" w:rsidP="00CE333D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CE333D" w:rsidRPr="00754E68" w14:paraId="345B065A" w14:textId="77777777" w:rsidTr="00CE333D">
        <w:trPr>
          <w:trHeight w:val="314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AF6615" w14:textId="77777777" w:rsidR="00CE333D" w:rsidRDefault="00FD5FF5" w:rsidP="00CE333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ED725F">
              <w:rPr>
                <w:rFonts w:ascii="Verdana" w:hAnsi="Verdana"/>
                <w:sz w:val="28"/>
                <w:szCs w:val="18"/>
              </w:rPr>
              <w:sym w:font="Wingdings" w:char="F0FC"/>
            </w:r>
          </w:p>
        </w:tc>
        <w:tc>
          <w:tcPr>
            <w:tcW w:w="1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EC0467" w14:textId="14B78836" w:rsidR="00CE333D" w:rsidRDefault="000737F8" w:rsidP="00CE333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ED725F">
              <w:rPr>
                <w:rFonts w:ascii="Verdana" w:hAnsi="Verdana"/>
                <w:sz w:val="28"/>
                <w:szCs w:val="18"/>
              </w:rPr>
              <w:sym w:font="Wingdings" w:char="F0FC"/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71B5E9" w14:textId="5FF14C0B" w:rsidR="00CE333D" w:rsidRDefault="000737F8" w:rsidP="000737F8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ED725F">
              <w:rPr>
                <w:rFonts w:ascii="Verdana" w:hAnsi="Verdana"/>
                <w:sz w:val="28"/>
                <w:szCs w:val="18"/>
              </w:rPr>
              <w:sym w:font="Wingdings" w:char="F0FC"/>
            </w:r>
          </w:p>
        </w:tc>
        <w:tc>
          <w:tcPr>
            <w:tcW w:w="1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5CAB53" w14:textId="77777777" w:rsidR="00CE333D" w:rsidRDefault="00FD5FF5" w:rsidP="00CE333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ED725F">
              <w:rPr>
                <w:rFonts w:ascii="Verdana" w:hAnsi="Verdana"/>
                <w:sz w:val="28"/>
                <w:szCs w:val="18"/>
              </w:rPr>
              <w:sym w:font="Wingdings" w:char="F0FC"/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25566A" w14:textId="77777777" w:rsidR="00CE333D" w:rsidRDefault="00FD5FF5" w:rsidP="00CE333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ED725F">
              <w:rPr>
                <w:rFonts w:ascii="Verdana" w:hAnsi="Verdana"/>
                <w:sz w:val="28"/>
                <w:szCs w:val="18"/>
              </w:rPr>
              <w:sym w:font="Wingdings" w:char="F0FC"/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70CA04" w14:textId="795A4746" w:rsidR="00CE333D" w:rsidRDefault="00CE333D" w:rsidP="00CE333D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02ED6B" w14:textId="176D530D" w:rsidR="00CE333D" w:rsidRDefault="00CE333D" w:rsidP="00CE333D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0C2575" w:rsidRPr="00754E68" w14:paraId="5CC5E86A" w14:textId="77777777" w:rsidTr="00CE333D">
        <w:trPr>
          <w:trHeight w:val="408"/>
        </w:trPr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30F746D" w14:textId="77777777" w:rsidR="000C2575" w:rsidRPr="00754E68" w:rsidRDefault="000C2575" w:rsidP="00CE333D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Nieuwe eis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F24940" w14:textId="77777777" w:rsidR="000C2575" w:rsidRPr="00754E68" w:rsidRDefault="00FD5FF5" w:rsidP="00CE333D">
            <w:pPr>
              <w:rPr>
                <w:rFonts w:ascii="Verdana" w:hAnsi="Verdana"/>
                <w:sz w:val="18"/>
                <w:szCs w:val="18"/>
              </w:rPr>
            </w:pPr>
            <w:r w:rsidRPr="00ED725F">
              <w:rPr>
                <w:rFonts w:ascii="Verdana" w:hAnsi="Verdana"/>
                <w:sz w:val="28"/>
                <w:szCs w:val="18"/>
              </w:rPr>
              <w:sym w:font="Wingdings" w:char="F0FC"/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3F0D2F3" w14:textId="77777777" w:rsidR="000C2575" w:rsidRPr="00754E68" w:rsidRDefault="000C2575" w:rsidP="00CE333D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Bestaande eis</w:t>
            </w:r>
          </w:p>
        </w:tc>
        <w:tc>
          <w:tcPr>
            <w:tcW w:w="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D97EAF" w14:textId="77777777" w:rsidR="000C2575" w:rsidRPr="00754E68" w:rsidRDefault="00ED725F" w:rsidP="00CE333D">
            <w:pPr>
              <w:rPr>
                <w:rFonts w:ascii="Verdana" w:hAnsi="Verdana"/>
                <w:sz w:val="18"/>
                <w:szCs w:val="18"/>
              </w:rPr>
            </w:pPr>
            <w:r w:rsidRPr="00ED725F">
              <w:rPr>
                <w:rFonts w:ascii="Verdana" w:hAnsi="Verdana"/>
                <w:sz w:val="28"/>
                <w:szCs w:val="18"/>
              </w:rPr>
              <w:sym w:font="Wingdings" w:char="F0FC"/>
            </w:r>
          </w:p>
        </w:tc>
        <w:tc>
          <w:tcPr>
            <w:tcW w:w="1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ADDC137" w14:textId="77777777" w:rsidR="000C2575" w:rsidRPr="00754E68" w:rsidRDefault="000C2575" w:rsidP="00CE333D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Eisnummer</w:t>
            </w:r>
            <w:r w:rsidR="00CE333D">
              <w:rPr>
                <w:rFonts w:ascii="Verdana" w:hAnsi="Verdana"/>
                <w:sz w:val="18"/>
                <w:szCs w:val="18"/>
              </w:rPr>
              <w:t xml:space="preserve"> (indien van toepassing)</w:t>
            </w:r>
          </w:p>
        </w:tc>
        <w:tc>
          <w:tcPr>
            <w:tcW w:w="3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4A12F4" w14:textId="77777777" w:rsidR="000C2575" w:rsidRPr="00754E68" w:rsidRDefault="000C2575" w:rsidP="00CE333D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0C2575" w:rsidRPr="00754E68" w14:paraId="7E738B16" w14:textId="77777777" w:rsidTr="00CE333D">
        <w:trPr>
          <w:trHeight w:val="416"/>
        </w:trPr>
        <w:tc>
          <w:tcPr>
            <w:tcW w:w="36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F72192E" w14:textId="77777777" w:rsidR="000C2575" w:rsidRPr="00754E68" w:rsidRDefault="000C2575" w:rsidP="00CE333D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Redactionele wijziging</w:t>
            </w:r>
          </w:p>
        </w:tc>
        <w:tc>
          <w:tcPr>
            <w:tcW w:w="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3CB80D" w14:textId="77777777" w:rsidR="000C2575" w:rsidRPr="00754E68" w:rsidRDefault="00ED725F" w:rsidP="00CE333D">
            <w:pPr>
              <w:rPr>
                <w:rFonts w:ascii="Verdana" w:hAnsi="Verdana"/>
                <w:sz w:val="18"/>
                <w:szCs w:val="18"/>
              </w:rPr>
            </w:pPr>
            <w:r w:rsidRPr="00ED725F">
              <w:rPr>
                <w:rFonts w:ascii="Verdana" w:hAnsi="Verdana"/>
                <w:sz w:val="28"/>
                <w:szCs w:val="18"/>
              </w:rPr>
              <w:sym w:font="Wingdings" w:char="F0FC"/>
            </w:r>
          </w:p>
        </w:tc>
        <w:tc>
          <w:tcPr>
            <w:tcW w:w="48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F6DA95B" w14:textId="77777777" w:rsidR="000C2575" w:rsidRPr="00754E68" w:rsidRDefault="000C2575" w:rsidP="00CE333D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Inhoudelijke wijziging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06F1B5" w14:textId="77777777" w:rsidR="000C2575" w:rsidRPr="00754E68" w:rsidRDefault="00FD5FF5" w:rsidP="00CE333D">
            <w:pPr>
              <w:rPr>
                <w:rFonts w:ascii="Verdana" w:hAnsi="Verdana"/>
                <w:sz w:val="18"/>
                <w:szCs w:val="18"/>
              </w:rPr>
            </w:pPr>
            <w:r w:rsidRPr="00ED725F">
              <w:rPr>
                <w:rFonts w:ascii="Verdana" w:hAnsi="Verdana"/>
                <w:sz w:val="28"/>
                <w:szCs w:val="18"/>
              </w:rPr>
              <w:sym w:font="Wingdings" w:char="F0FC"/>
            </w:r>
          </w:p>
        </w:tc>
      </w:tr>
      <w:tr w:rsidR="000C2575" w:rsidRPr="00754E68" w14:paraId="57077E84" w14:textId="77777777" w:rsidTr="00CE333D">
        <w:trPr>
          <w:trHeight w:val="416"/>
        </w:trPr>
        <w:tc>
          <w:tcPr>
            <w:tcW w:w="1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1ABBF22" w14:textId="77777777" w:rsidR="000C2575" w:rsidRPr="00754E68" w:rsidRDefault="000C2575" w:rsidP="00CE333D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Indiener</w:t>
            </w:r>
          </w:p>
        </w:tc>
        <w:tc>
          <w:tcPr>
            <w:tcW w:w="26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D043CF" w14:textId="77777777" w:rsidR="000C2575" w:rsidRPr="00B0267A" w:rsidRDefault="000C2575" w:rsidP="00CE333D">
            <w:pPr>
              <w:rPr>
                <w:rFonts w:ascii="Verdana" w:hAnsi="Verdana"/>
                <w:sz w:val="18"/>
                <w:szCs w:val="18"/>
                <w:highlight w:val="yellow"/>
              </w:rPr>
            </w:pPr>
          </w:p>
        </w:tc>
        <w:tc>
          <w:tcPr>
            <w:tcW w:w="1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4C62879" w14:textId="77777777" w:rsidR="000C2575" w:rsidRPr="00754E68" w:rsidRDefault="000C2575" w:rsidP="00CE333D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Organisatie</w:t>
            </w:r>
          </w:p>
        </w:tc>
        <w:tc>
          <w:tcPr>
            <w:tcW w:w="3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0BA6B7" w14:textId="77777777" w:rsidR="000C2575" w:rsidRPr="00754E68" w:rsidRDefault="000C2575" w:rsidP="00CE333D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0C2575" w:rsidRPr="00754E68" w14:paraId="2C6C2D13" w14:textId="77777777" w:rsidTr="00CE333D">
        <w:trPr>
          <w:trHeight w:val="270"/>
        </w:trPr>
        <w:tc>
          <w:tcPr>
            <w:tcW w:w="9211" w:type="dxa"/>
            <w:gridSpan w:val="1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558D6518" w14:textId="77777777" w:rsidR="000C2575" w:rsidRPr="00754E68" w:rsidRDefault="000C2575" w:rsidP="00CE333D">
            <w:pPr>
              <w:rPr>
                <w:rFonts w:ascii="Verdana" w:hAnsi="Verdana"/>
                <w:sz w:val="18"/>
                <w:szCs w:val="18"/>
              </w:rPr>
            </w:pPr>
            <w:r w:rsidRPr="00754E68">
              <w:rPr>
                <w:rFonts w:ascii="Verdana" w:hAnsi="Verdana"/>
                <w:sz w:val="18"/>
                <w:szCs w:val="18"/>
              </w:rPr>
              <w:t>Omschrijving verzoek</w:t>
            </w:r>
          </w:p>
        </w:tc>
      </w:tr>
      <w:tr w:rsidR="000C2575" w:rsidRPr="00754E68" w14:paraId="55CA6F25" w14:textId="77777777" w:rsidTr="00CE333D">
        <w:trPr>
          <w:trHeight w:val="1240"/>
        </w:trPr>
        <w:tc>
          <w:tcPr>
            <w:tcW w:w="9211" w:type="dxa"/>
            <w:gridSpan w:val="14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0A0632" w14:textId="77777777" w:rsidR="000C2575" w:rsidRPr="00754E68" w:rsidRDefault="000C2575" w:rsidP="00CE333D">
            <w:pPr>
              <w:rPr>
                <w:rFonts w:ascii="Verdana" w:hAnsi="Verdana"/>
                <w:sz w:val="18"/>
                <w:szCs w:val="18"/>
              </w:rPr>
            </w:pPr>
          </w:p>
          <w:p w14:paraId="149C9345" w14:textId="77777777" w:rsidR="000C2575" w:rsidRPr="00754E68" w:rsidRDefault="000C2575" w:rsidP="00CE333D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0C2575" w:rsidRPr="00754E68" w14:paraId="4C831582" w14:textId="77777777" w:rsidTr="00CE333D">
        <w:tc>
          <w:tcPr>
            <w:tcW w:w="921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216B74E" w14:textId="77777777" w:rsidR="000C2575" w:rsidRPr="00754E68" w:rsidRDefault="000C2575" w:rsidP="00CE333D">
            <w:pPr>
              <w:rPr>
                <w:rFonts w:ascii="Verdana" w:hAnsi="Verdana"/>
                <w:sz w:val="18"/>
                <w:szCs w:val="18"/>
              </w:rPr>
            </w:pPr>
            <w:r w:rsidRPr="00754E68">
              <w:rPr>
                <w:rFonts w:ascii="Verdana" w:hAnsi="Verdana"/>
                <w:sz w:val="18"/>
                <w:szCs w:val="18"/>
              </w:rPr>
              <w:t>Tekstvoorstel</w:t>
            </w:r>
          </w:p>
        </w:tc>
      </w:tr>
      <w:tr w:rsidR="000C2575" w:rsidRPr="00754E68" w14:paraId="490F025F" w14:textId="77777777" w:rsidTr="00CE333D">
        <w:tc>
          <w:tcPr>
            <w:tcW w:w="9211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BDD04D3" w14:textId="77777777" w:rsidR="009A71B9" w:rsidRPr="00754E68" w:rsidRDefault="009A71B9" w:rsidP="007530C9">
            <w:pPr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</w:p>
        </w:tc>
      </w:tr>
      <w:tr w:rsidR="000C2575" w:rsidRPr="00312E50" w14:paraId="677809E0" w14:textId="77777777" w:rsidTr="00CE333D">
        <w:trPr>
          <w:trHeight w:val="976"/>
        </w:trPr>
        <w:tc>
          <w:tcPr>
            <w:tcW w:w="9211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AC9AE" w14:textId="77777777" w:rsidR="000C2575" w:rsidRPr="00312E50" w:rsidRDefault="000C2575" w:rsidP="007530C9">
            <w:pPr>
              <w:rPr>
                <w:rStyle w:val="apple-style-span"/>
                <w:rFonts w:ascii="Verdana" w:hAnsi="Verdana"/>
                <w:sz w:val="18"/>
                <w:szCs w:val="18"/>
              </w:rPr>
            </w:pPr>
          </w:p>
        </w:tc>
      </w:tr>
      <w:tr w:rsidR="000C2575" w:rsidRPr="00754E68" w14:paraId="74DFBB4F" w14:textId="77777777" w:rsidTr="00CE333D">
        <w:tc>
          <w:tcPr>
            <w:tcW w:w="921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031FC546" w14:textId="77777777" w:rsidR="000C2575" w:rsidRPr="00754E68" w:rsidRDefault="000C2575" w:rsidP="00CE333D">
            <w:pPr>
              <w:rPr>
                <w:rFonts w:ascii="Verdana" w:hAnsi="Verdana"/>
                <w:sz w:val="18"/>
                <w:szCs w:val="18"/>
              </w:rPr>
            </w:pPr>
            <w:r w:rsidRPr="00754E68">
              <w:rPr>
                <w:rFonts w:ascii="Verdana" w:hAnsi="Verdana"/>
                <w:sz w:val="18"/>
                <w:szCs w:val="18"/>
              </w:rPr>
              <w:t>Impactanalyse</w:t>
            </w:r>
          </w:p>
        </w:tc>
      </w:tr>
      <w:tr w:rsidR="000C2575" w:rsidRPr="00025876" w14:paraId="178FC4BC" w14:textId="77777777" w:rsidTr="00CE333D">
        <w:tc>
          <w:tcPr>
            <w:tcW w:w="9211" w:type="dxa"/>
            <w:gridSpan w:val="1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621BE56" w14:textId="77777777" w:rsidR="000C2575" w:rsidRDefault="000C2575" w:rsidP="00F21E96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0C2575" w:rsidRPr="00025876" w14:paraId="687352F4" w14:textId="77777777" w:rsidTr="00CE333D">
        <w:tc>
          <w:tcPr>
            <w:tcW w:w="9211" w:type="dxa"/>
            <w:gridSpan w:val="14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017B0B76" w14:textId="77777777" w:rsidR="000C2575" w:rsidRPr="00025876" w:rsidRDefault="000C2575" w:rsidP="00CE333D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Argumentatie</w:t>
            </w:r>
          </w:p>
        </w:tc>
      </w:tr>
      <w:tr w:rsidR="000C2575" w:rsidRPr="004D3CF0" w14:paraId="2B22936D" w14:textId="77777777" w:rsidTr="00CE333D">
        <w:tc>
          <w:tcPr>
            <w:tcW w:w="9211" w:type="dxa"/>
            <w:gridSpan w:val="14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B425779" w14:textId="77777777" w:rsidR="000C2575" w:rsidRPr="00F21E96" w:rsidRDefault="000C2575" w:rsidP="00CE333D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0C2575" w:rsidRPr="00754E68" w14:paraId="5924F1F7" w14:textId="77777777" w:rsidTr="00CE333D">
        <w:trPr>
          <w:trHeight w:val="236"/>
        </w:trPr>
        <w:tc>
          <w:tcPr>
            <w:tcW w:w="9211" w:type="dxa"/>
            <w:gridSpan w:val="14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687E8799" w14:textId="77777777" w:rsidR="000C2575" w:rsidRDefault="000C2575" w:rsidP="00CE333D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Uitspraak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PKIo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wijzigingenoverleg</w:t>
            </w:r>
          </w:p>
        </w:tc>
      </w:tr>
      <w:tr w:rsidR="000C2575" w:rsidRPr="00754E68" w14:paraId="7777A3A3" w14:textId="77777777" w:rsidTr="00CE333D">
        <w:tc>
          <w:tcPr>
            <w:tcW w:w="9211" w:type="dxa"/>
            <w:gridSpan w:val="14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9637475" w14:textId="77777777" w:rsidR="000C2575" w:rsidRPr="00754E68" w:rsidRDefault="000C2575" w:rsidP="00CE333D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0C2575" w:rsidRPr="00754E68" w14:paraId="42157B09" w14:textId="77777777" w:rsidTr="00CE333D">
        <w:tc>
          <w:tcPr>
            <w:tcW w:w="9211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D9D39" w14:textId="77777777" w:rsidR="000C2575" w:rsidRPr="00754E68" w:rsidRDefault="000C2575" w:rsidP="00CE333D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0C2575" w:rsidRPr="00754E68" w14:paraId="0B7E601E" w14:textId="77777777" w:rsidTr="00CE333D">
        <w:tc>
          <w:tcPr>
            <w:tcW w:w="921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D1DCE41" w14:textId="77777777" w:rsidR="000C2575" w:rsidRPr="00754E68" w:rsidRDefault="000C2575" w:rsidP="00CE333D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Uitspraak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PKIo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stelseloverleg</w:t>
            </w:r>
          </w:p>
        </w:tc>
      </w:tr>
      <w:tr w:rsidR="000C2575" w:rsidRPr="00754E68" w14:paraId="30B43AC6" w14:textId="77777777" w:rsidTr="00CE333D">
        <w:tc>
          <w:tcPr>
            <w:tcW w:w="921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3A23D6" w14:textId="77777777" w:rsidR="000C2575" w:rsidRDefault="000C2575" w:rsidP="00CE333D">
            <w:pPr>
              <w:rPr>
                <w:rFonts w:ascii="Verdana" w:hAnsi="Verdana"/>
                <w:sz w:val="18"/>
                <w:szCs w:val="18"/>
              </w:rPr>
            </w:pPr>
          </w:p>
          <w:p w14:paraId="737D8069" w14:textId="77777777" w:rsidR="000C2575" w:rsidRPr="00754E68" w:rsidRDefault="000C2575" w:rsidP="00CE333D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0C2575" w:rsidRPr="00754E68" w14:paraId="197D30DD" w14:textId="77777777" w:rsidTr="00CE333D">
        <w:tc>
          <w:tcPr>
            <w:tcW w:w="46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D3F96DF" w14:textId="77777777" w:rsidR="000C2575" w:rsidRPr="00754E68" w:rsidRDefault="000C2575" w:rsidP="00CE333D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Datum effectuering wijziging</w:t>
            </w:r>
          </w:p>
        </w:tc>
        <w:tc>
          <w:tcPr>
            <w:tcW w:w="46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BB3CA" w14:textId="77777777" w:rsidR="000C2575" w:rsidRPr="00754E68" w:rsidRDefault="000C2575" w:rsidP="00CE333D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0C2575" w:rsidRPr="00754E68" w14:paraId="1CCAFF95" w14:textId="77777777" w:rsidTr="00FA7DD2">
        <w:trPr>
          <w:trHeight w:val="421"/>
        </w:trPr>
        <w:tc>
          <w:tcPr>
            <w:tcW w:w="46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2C85803" w14:textId="77777777" w:rsidR="000C2575" w:rsidRPr="00754E68" w:rsidRDefault="000C2575" w:rsidP="00CE333D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Verwerkt in versie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PvE</w:t>
            </w:r>
            <w:proofErr w:type="spellEnd"/>
          </w:p>
        </w:tc>
        <w:tc>
          <w:tcPr>
            <w:tcW w:w="46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5611B" w14:textId="77777777" w:rsidR="000C2575" w:rsidRPr="00754E68" w:rsidRDefault="000C2575" w:rsidP="00CE333D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32BBC881" w14:textId="77777777" w:rsidR="00245291" w:rsidRDefault="00245291" w:rsidP="00B0267A"/>
    <w:sectPr w:rsidR="00245291" w:rsidSect="00245291">
      <w:headerReference w:type="default" r:id="rId13"/>
      <w:type w:val="continuous"/>
      <w:pgSz w:w="11905" w:h="16837"/>
      <w:pgMar w:top="3967" w:right="2819" w:bottom="1080" w:left="158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A8DEC1" w14:textId="77777777" w:rsidR="00CE333D" w:rsidRDefault="00CE333D" w:rsidP="00245291">
      <w:r>
        <w:separator/>
      </w:r>
    </w:p>
  </w:endnote>
  <w:endnote w:type="continuationSeparator" w:id="0">
    <w:p w14:paraId="4249A1A5" w14:textId="77777777" w:rsidR="00CE333D" w:rsidRDefault="00CE333D" w:rsidP="00245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Arial"/>
    <w:charset w:val="00"/>
    <w:family w:val="swiss"/>
    <w:pitch w:val="variable"/>
    <w:sig w:usb0="E7000EFF" w:usb1="5200FDFF" w:usb2="0A042021" w:usb3="00000000" w:csb0="000001BF" w:csb1="00000000"/>
  </w:font>
  <w:font w:name="Lohit Hindi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DBFAD" w14:textId="77777777" w:rsidR="000737F8" w:rsidRDefault="000737F8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F37B7" w14:textId="77777777" w:rsidR="00CE333D" w:rsidRDefault="00CE333D" w:rsidP="00FA7DD2">
    <w:pPr>
      <w:ind w:left="708" w:firstLine="708"/>
      <w:jc w:val="center"/>
    </w:pPr>
    <w:r>
      <w:rPr>
        <w:b/>
      </w:rPr>
      <w:t>Formulier wijzigingsvoorstel Programma van Eisen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FE4E4" w14:textId="77777777" w:rsidR="000737F8" w:rsidRDefault="000737F8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85F9F2" w14:textId="77777777" w:rsidR="00CE333D" w:rsidRDefault="00CE333D" w:rsidP="00245291">
      <w:r>
        <w:separator/>
      </w:r>
    </w:p>
  </w:footnote>
  <w:footnote w:type="continuationSeparator" w:id="0">
    <w:p w14:paraId="0ABEA079" w14:textId="77777777" w:rsidR="00CE333D" w:rsidRDefault="00CE333D" w:rsidP="002452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9A4AD" w14:textId="77777777" w:rsidR="000737F8" w:rsidRDefault="000737F8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FBF49" w14:textId="77777777" w:rsidR="00CE333D" w:rsidRDefault="00C63599">
    <w:r>
      <w:pict w14:anchorId="47DFF39E">
        <v:shape id="Shape56efc5fc7c603" o:spid="_x0000_s3084" style="position:absolute;margin-left:279.2pt;margin-top:0;width:36.85pt;height:105.2pt;z-index:251653632;mso-position-horizontal-relative:page;mso-position-vertical-relative:page" coordsize="21600,21600" o:spt="100" adj="0,,0" path="" filled="f" stroked="f">
          <v:stroke joinstyle="round"/>
          <v:formulas/>
          <v:path o:connecttype="segments"/>
          <v:textbox inset="0,0,0,0">
            <w:txbxContent>
              <w:p w14:paraId="01F001A7" w14:textId="77777777" w:rsidR="00CE333D" w:rsidRDefault="00CE333D"/>
            </w:txbxContent>
          </v:textbox>
          <w10:wrap anchorx="page" anchory="page"/>
        </v:shape>
      </w:pict>
    </w:r>
    <w:r w:rsidR="00CE333D">
      <w:rPr>
        <w:noProof/>
      </w:rPr>
      <w:drawing>
        <wp:anchor distT="0" distB="0" distL="0" distR="0" simplePos="0" relativeHeight="251652608" behindDoc="0" locked="1" layoutInCell="0" allowOverlap="1" wp14:anchorId="7591D547" wp14:editId="76AFFFAC">
          <wp:simplePos x="0" y="0"/>
          <wp:positionH relativeFrom="page">
            <wp:posOffset>3545840</wp:posOffset>
          </wp:positionH>
          <wp:positionV relativeFrom="page">
            <wp:posOffset>0</wp:posOffset>
          </wp:positionV>
          <wp:extent cx="467995" cy="1583865"/>
          <wp:effectExtent l="0" t="0" r="0" b="0"/>
          <wp:wrapNone/>
          <wp:docPr id="1" name="Rijkslin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ijkslint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67995" cy="1583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19A2C75" w14:textId="77777777" w:rsidR="00CE333D" w:rsidRDefault="00C63599">
    <w:r>
      <w:pict w14:anchorId="58F0657D">
        <v:shape id="Shape56efc5fc7cd6d" o:spid="_x0000_s3083" style="position:absolute;margin-left:316.05pt;margin-top:0;width:184.25pt;height:105.2pt;z-index:251654656;mso-position-horizontal-relative:page;mso-position-vertical-relative:page" coordsize="21600,21600" o:spt="100" adj="0,,0" path="" filled="f" stroked="f">
          <v:stroke joinstyle="round"/>
          <v:formulas/>
          <v:path o:connecttype="segments"/>
          <v:textbox inset="0,0,0,0">
            <w:txbxContent>
              <w:p w14:paraId="078DACBD" w14:textId="77777777" w:rsidR="00CE333D" w:rsidRDefault="00CE333D"/>
            </w:txbxContent>
          </v:textbox>
          <w10:wrap anchorx="page" anchory="page"/>
        </v:shape>
      </w:pict>
    </w:r>
    <w:r w:rsidR="00CE333D">
      <w:rPr>
        <w:noProof/>
      </w:rPr>
      <w:drawing>
        <wp:anchor distT="0" distB="0" distL="0" distR="0" simplePos="0" relativeHeight="251651584" behindDoc="0" locked="1" layoutInCell="0" allowOverlap="1" wp14:anchorId="19725DEE" wp14:editId="538A2E0E">
          <wp:simplePos x="0" y="0"/>
          <wp:positionH relativeFrom="page">
            <wp:posOffset>4013835</wp:posOffset>
          </wp:positionH>
          <wp:positionV relativeFrom="page">
            <wp:posOffset>0</wp:posOffset>
          </wp:positionV>
          <wp:extent cx="2339975" cy="1582834"/>
          <wp:effectExtent l="0" t="0" r="0" b="0"/>
          <wp:wrapNone/>
          <wp:docPr id="2" name="BZK standaar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ZK standaard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339975" cy="15828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2A875A6" w14:textId="77777777" w:rsidR="00CE333D" w:rsidRDefault="00CE333D"/>
  <w:p w14:paraId="33B61F6C" w14:textId="77777777" w:rsidR="00CE333D" w:rsidRDefault="00C63599">
    <w:r>
      <w:pict w14:anchorId="7715AA92">
        <v:shape id="Shape56efc5fc7d919" o:spid="_x0000_s3081" style="position:absolute;margin-left:467.1pt;margin-top:154.95pt;width:98.2pt;height:634.5pt;z-index:251656704;mso-position-horizontal-relative:page;mso-position-vertical-relative:page" coordsize="21600,21600" o:spt="100" adj="0,,0" path="" filled="f" stroked="f">
          <v:stroke joinstyle="round"/>
          <v:formulas/>
          <v:path o:connecttype="segments"/>
          <v:textbox inset="0,0,0,0">
            <w:txbxContent>
              <w:p w14:paraId="6ADE8155" w14:textId="7D7516DB" w:rsidR="00CE333D" w:rsidRPr="00AC5BB4" w:rsidRDefault="00CE333D" w:rsidP="00AC5BB4">
                <w:pPr>
                  <w:pStyle w:val="Kopjeafzendgegevens"/>
                  <w:rPr>
                    <w:lang w:val="en-US"/>
                  </w:rPr>
                </w:pPr>
                <w:r w:rsidRPr="00AC5BB4">
                  <w:rPr>
                    <w:lang w:val="en-US"/>
                  </w:rPr>
                  <w:t>BZK/DGO</w:t>
                </w:r>
                <w:r w:rsidR="00C63599">
                  <w:rPr>
                    <w:lang w:val="en-US"/>
                  </w:rPr>
                  <w:t>O</w:t>
                </w:r>
              </w:p>
              <w:p w14:paraId="751485B3" w14:textId="77777777" w:rsidR="00CE333D" w:rsidRPr="00AC5BB4" w:rsidRDefault="00CE333D">
                <w:pPr>
                  <w:pStyle w:val="Afzendgegevens"/>
                  <w:rPr>
                    <w:lang w:val="en-US"/>
                  </w:rPr>
                </w:pPr>
                <w:r w:rsidRPr="00AC5BB4">
                  <w:rPr>
                    <w:lang w:val="en-US"/>
                  </w:rPr>
                  <w:t>Logius</w:t>
                </w:r>
              </w:p>
              <w:p w14:paraId="2F5A0C8E" w14:textId="77777777" w:rsidR="00CE333D" w:rsidRPr="00AC5BB4" w:rsidRDefault="00CE333D" w:rsidP="00AC5BB4">
                <w:pPr>
                  <w:rPr>
                    <w:sz w:val="13"/>
                    <w:szCs w:val="13"/>
                    <w:lang w:val="en-US"/>
                  </w:rPr>
                </w:pPr>
                <w:r w:rsidRPr="00AC5BB4">
                  <w:rPr>
                    <w:sz w:val="13"/>
                    <w:szCs w:val="13"/>
                    <w:lang w:val="en-US"/>
                  </w:rPr>
                  <w:t>Policy Authority PKIoverheid</w:t>
                </w:r>
              </w:p>
              <w:p w14:paraId="2CA0660D" w14:textId="77777777" w:rsidR="00CE333D" w:rsidRPr="00AC5BB4" w:rsidRDefault="00CE333D" w:rsidP="00AC5BB4">
                <w:pPr>
                  <w:rPr>
                    <w:sz w:val="13"/>
                    <w:szCs w:val="13"/>
                  </w:rPr>
                </w:pPr>
                <w:r w:rsidRPr="00AC5BB4">
                  <w:rPr>
                    <w:sz w:val="13"/>
                    <w:szCs w:val="13"/>
                  </w:rPr>
                  <w:t>Postbus 96810</w:t>
                </w:r>
              </w:p>
              <w:p w14:paraId="2077B89F" w14:textId="77777777" w:rsidR="00CE333D" w:rsidRPr="00AC5BB4" w:rsidRDefault="00CE333D" w:rsidP="00AC5BB4">
                <w:pPr>
                  <w:rPr>
                    <w:sz w:val="13"/>
                    <w:szCs w:val="13"/>
                  </w:rPr>
                </w:pPr>
                <w:r w:rsidRPr="00AC5BB4">
                  <w:rPr>
                    <w:sz w:val="13"/>
                    <w:szCs w:val="13"/>
                  </w:rPr>
                  <w:t xml:space="preserve">2509 JE </w:t>
                </w:r>
              </w:p>
              <w:p w14:paraId="2BF27292" w14:textId="77777777" w:rsidR="00CE333D" w:rsidRDefault="00CE333D" w:rsidP="00AC5BB4">
                <w:pPr>
                  <w:rPr>
                    <w:sz w:val="13"/>
                    <w:szCs w:val="13"/>
                  </w:rPr>
                </w:pPr>
                <w:r w:rsidRPr="00AC5BB4">
                  <w:rPr>
                    <w:sz w:val="13"/>
                    <w:szCs w:val="13"/>
                  </w:rPr>
                  <w:t>Den Haag</w:t>
                </w:r>
              </w:p>
              <w:p w14:paraId="0F221778" w14:textId="77777777" w:rsidR="00CE333D" w:rsidRPr="00AC5BB4" w:rsidRDefault="00CE333D" w:rsidP="00AC5BB4">
                <w:pPr>
                  <w:rPr>
                    <w:sz w:val="13"/>
                    <w:szCs w:val="13"/>
                  </w:rPr>
                </w:pPr>
                <w:r>
                  <w:rPr>
                    <w:sz w:val="13"/>
                    <w:szCs w:val="13"/>
                  </w:rPr>
                  <w:t>pkioverheid@logius.nl</w:t>
                </w:r>
              </w:p>
              <w:p w14:paraId="29EB1490" w14:textId="77777777" w:rsidR="00CE333D" w:rsidRDefault="00CE333D">
                <w:pPr>
                  <w:pStyle w:val="WitregelW1"/>
                </w:pPr>
              </w:p>
              <w:p w14:paraId="3A80941B" w14:textId="77777777" w:rsidR="00CE333D" w:rsidRDefault="00CE333D">
                <w:pPr>
                  <w:pStyle w:val="Kopjeafzendgegevens"/>
                </w:pPr>
                <w:r>
                  <w:t>Contactpersoon</w:t>
                </w:r>
              </w:p>
              <w:p w14:paraId="71BEA7B2" w14:textId="77777777" w:rsidR="00CE333D" w:rsidRPr="00FD5FF5" w:rsidRDefault="00FD5FF5">
                <w:pPr>
                  <w:pStyle w:val="Referentiegegevens"/>
                  <w:rPr>
                    <w:highlight w:val="yellow"/>
                  </w:rPr>
                </w:pPr>
                <w:r w:rsidRPr="00FD5FF5">
                  <w:rPr>
                    <w:highlight w:val="yellow"/>
                  </w:rPr>
                  <w:t>&lt;naam&gt;</w:t>
                </w:r>
              </w:p>
              <w:p w14:paraId="3A345A57" w14:textId="77777777" w:rsidR="00CE333D" w:rsidRPr="00FD5FF5" w:rsidRDefault="00CE333D">
                <w:pPr>
                  <w:pStyle w:val="WitregelW1"/>
                  <w:rPr>
                    <w:highlight w:val="yellow"/>
                  </w:rPr>
                </w:pPr>
              </w:p>
              <w:p w14:paraId="057A8D0E" w14:textId="77777777" w:rsidR="00CE333D" w:rsidRDefault="00FD5FF5">
                <w:pPr>
                  <w:pStyle w:val="Referentiegegevens"/>
                </w:pPr>
                <w:r w:rsidRPr="00FD5FF5">
                  <w:rPr>
                    <w:highlight w:val="yellow"/>
                  </w:rPr>
                  <w:t xml:space="preserve">T &lt;tel. </w:t>
                </w:r>
                <w:proofErr w:type="spellStart"/>
                <w:r w:rsidRPr="00FD5FF5">
                  <w:rPr>
                    <w:highlight w:val="yellow"/>
                  </w:rPr>
                  <w:t>nr</w:t>
                </w:r>
                <w:proofErr w:type="spellEnd"/>
                <w:r w:rsidRPr="00FD5FF5">
                  <w:rPr>
                    <w:highlight w:val="yellow"/>
                  </w:rPr>
                  <w:t>&gt;</w:t>
                </w:r>
              </w:p>
              <w:p w14:paraId="49821692" w14:textId="77777777" w:rsidR="00CE333D" w:rsidRDefault="00CE333D">
                <w:pPr>
                  <w:pStyle w:val="WitregelW2"/>
                </w:pPr>
              </w:p>
              <w:p w14:paraId="1EA8B9A1" w14:textId="77777777" w:rsidR="00CE333D" w:rsidRDefault="00CE333D">
                <w:pPr>
                  <w:pStyle w:val="Kopjereferentiegegevens"/>
                </w:pPr>
                <w:r>
                  <w:t>Datum</w:t>
                </w:r>
              </w:p>
              <w:p w14:paraId="49E6201E" w14:textId="77777777" w:rsidR="00CE333D" w:rsidRDefault="00FD5FF5">
                <w:pPr>
                  <w:pStyle w:val="Referentiegegevens"/>
                </w:pPr>
                <w:proofErr w:type="spellStart"/>
                <w:r w:rsidRPr="00FD5FF5">
                  <w:rPr>
                    <w:highlight w:val="yellow"/>
                  </w:rPr>
                  <w:t>dd</w:t>
                </w:r>
                <w:proofErr w:type="spellEnd"/>
                <w:r w:rsidRPr="00FD5FF5">
                  <w:rPr>
                    <w:highlight w:val="yellow"/>
                  </w:rPr>
                  <w:t>-mm-</w:t>
                </w:r>
                <w:proofErr w:type="spellStart"/>
                <w:r w:rsidRPr="00FD5FF5">
                  <w:rPr>
                    <w:highlight w:val="yellow"/>
                  </w:rPr>
                  <w:t>yyyy</w:t>
                </w:r>
                <w:proofErr w:type="spellEnd"/>
              </w:p>
              <w:p w14:paraId="1C6AF571" w14:textId="77777777" w:rsidR="00CE333D" w:rsidRDefault="00CE333D">
                <w:pPr>
                  <w:pStyle w:val="WitregelW1"/>
                </w:pPr>
              </w:p>
              <w:p w14:paraId="4E56C206" w14:textId="77777777" w:rsidR="00CE333D" w:rsidRDefault="00CE333D">
                <w:pPr>
                  <w:pStyle w:val="Kopjereferentiegegevens"/>
                </w:pPr>
                <w:r>
                  <w:t>Kenmerk</w:t>
                </w:r>
              </w:p>
              <w:p w14:paraId="715E2F14" w14:textId="77777777" w:rsidR="00CE333D" w:rsidRDefault="00CE333D">
                <w:pPr>
                  <w:pStyle w:val="Referentiegegevens"/>
                </w:pPr>
                <w:r>
                  <w:t xml:space="preserve">Wijziging </w:t>
                </w:r>
                <w:r w:rsidR="00FD5FF5" w:rsidRPr="00FD5FF5">
                  <w:rPr>
                    <w:highlight w:val="yellow"/>
                  </w:rPr>
                  <w:t>@@@</w:t>
                </w:r>
              </w:p>
            </w:txbxContent>
          </v:textbox>
          <w10:wrap anchorx="page" anchory="page"/>
        </v:shape>
      </w:pict>
    </w:r>
  </w:p>
  <w:p w14:paraId="6CE03BF6" w14:textId="77777777" w:rsidR="00CE333D" w:rsidRDefault="00C63599">
    <w:r>
      <w:pict w14:anchorId="153D9AED">
        <v:shape id="Shape56efc5fc7f347" o:spid="_x0000_s3080" style="position:absolute;margin-left:467.1pt;margin-top:802.95pt;width:98.2pt;height:11.3pt;z-index:251657728;mso-position-horizontal-relative:page;mso-position-vertical-relative:page" coordsize="21600,21600" o:spt="100" adj="0,,0" path="" filled="f" stroked="f">
          <v:stroke joinstyle="round"/>
          <v:formulas/>
          <v:path o:connecttype="segments"/>
          <v:textbox inset="0,0,0,0">
            <w:txbxContent>
              <w:p w14:paraId="683867C3" w14:textId="77777777" w:rsidR="00CE333D" w:rsidRDefault="00CE333D">
                <w:pPr>
                  <w:pStyle w:val="Referentiegegevens"/>
                </w:pPr>
                <w:r>
                  <w:t xml:space="preserve">Pagina </w:t>
                </w:r>
                <w:r w:rsidR="000737F8">
                  <w:fldChar w:fldCharType="begin"/>
                </w:r>
                <w:r w:rsidR="000737F8">
                  <w:instrText>PAGE</w:instrText>
                </w:r>
                <w:r w:rsidR="000737F8">
                  <w:fldChar w:fldCharType="separate"/>
                </w:r>
                <w:r w:rsidR="00FD5FF5">
                  <w:rPr>
                    <w:noProof/>
                  </w:rPr>
                  <w:t>1</w:t>
                </w:r>
                <w:r w:rsidR="000737F8">
                  <w:rPr>
                    <w:noProof/>
                  </w:rPr>
                  <w:fldChar w:fldCharType="end"/>
                </w:r>
                <w:r>
                  <w:t xml:space="preserve"> van </w:t>
                </w:r>
                <w:r w:rsidR="000737F8">
                  <w:fldChar w:fldCharType="begin"/>
                </w:r>
                <w:r w:rsidR="000737F8">
                  <w:instrText>NUMPAGES</w:instrText>
                </w:r>
                <w:r w:rsidR="000737F8">
                  <w:fldChar w:fldCharType="separate"/>
                </w:r>
                <w:r w:rsidR="00FD5FF5">
                  <w:rPr>
                    <w:noProof/>
                  </w:rPr>
                  <w:t>2</w:t>
                </w:r>
                <w:r w:rsidR="000737F8">
                  <w:rPr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  <w:p w14:paraId="71694260" w14:textId="77777777" w:rsidR="00CE333D" w:rsidRDefault="00C63599">
    <w:r>
      <w:pict w14:anchorId="776D418C">
        <v:shape id="Shape56efc5fc7f9be" o:spid="_x0000_s3079" style="position:absolute;margin-left:79.35pt;margin-top:802.95pt;width:141.75pt;height:12.75pt;z-index:251658752;mso-position-horizontal-relative:page;mso-position-vertical-relative:page" coordsize="21600,21600" o:spt="100" adj="0,,0" path="" filled="f" stroked="f">
          <v:stroke joinstyle="round"/>
          <v:formulas/>
          <v:path o:connecttype="segments"/>
          <v:textbox inset="0,0,0,0">
            <w:txbxContent>
              <w:p w14:paraId="0AFEDBE9" w14:textId="77777777" w:rsidR="00CE333D" w:rsidRDefault="00CE333D"/>
            </w:txbxContent>
          </v:textbox>
          <w10:wrap anchorx="page" anchory="page"/>
        </v:shape>
      </w:pict>
    </w:r>
  </w:p>
  <w:p w14:paraId="6E24605F" w14:textId="77777777" w:rsidR="00CE333D" w:rsidRDefault="00C63599">
    <w:r>
      <w:pict w14:anchorId="357894B1">
        <v:shape id="Shape56efc5fc7fa96" o:spid="_x0000_s3078" style="position:absolute;margin-left:79.35pt;margin-top:253.1pt;width:98.2pt;height:28.3pt;z-index:251659776;mso-position-horizontal-relative:page;mso-position-vertical-relative:page" coordsize="21600,21600" o:spt="100" adj="0,,0" path="" filled="f" stroked="f">
          <v:stroke joinstyle="round"/>
          <v:formulas/>
          <v:path o:connecttype="segments"/>
          <v:textbox inset="0,0,0,0">
            <w:txbxContent>
              <w:p w14:paraId="3BEE2C2F" w14:textId="77777777" w:rsidR="00CE333D" w:rsidRDefault="00CE333D"/>
            </w:txbxContent>
          </v:textbox>
          <w10:wrap anchorx="page" anchory="page"/>
        </v:shape>
      </w:pict>
    </w:r>
    <w:r w:rsidR="00CE333D">
      <w:rPr>
        <w:noProof/>
      </w:rPr>
      <w:drawing>
        <wp:anchor distT="0" distB="0" distL="0" distR="0" simplePos="0" relativeHeight="251650560" behindDoc="0" locked="1" layoutInCell="0" allowOverlap="1" wp14:anchorId="6DED1574" wp14:editId="3B5CE419">
          <wp:simplePos x="0" y="0"/>
          <wp:positionH relativeFrom="page">
            <wp:posOffset>1007744</wp:posOffset>
          </wp:positionH>
          <wp:positionV relativeFrom="page">
            <wp:posOffset>3214370</wp:posOffset>
          </wp:positionV>
          <wp:extent cx="1247140" cy="623570"/>
          <wp:effectExtent l="19050" t="0" r="0" b="0"/>
          <wp:wrapNone/>
          <wp:docPr id="3" name="Notit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otitie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247140" cy="6235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4921453" w14:textId="77777777" w:rsidR="00CE333D" w:rsidRDefault="00C63599">
    <w:r>
      <w:pict w14:anchorId="75A76EB7">
        <v:shape id="Shape56efc5fc80027" o:spid="_x0000_s3077" style="position:absolute;margin-left:190.35pt;margin-top:272.75pt;width:262.45pt;height:28.3pt;z-index:251660800;mso-position-horizontal-relative:page;mso-position-vertical-relative:page" coordsize="21600,21600" o:spt="100" adj="0,,0" path="" filled="f" stroked="f">
          <v:stroke joinstyle="round"/>
          <v:formulas/>
          <v:path o:connecttype="segments"/>
          <v:textbox style="mso-next-textbox:#Shape56efc5fc80027" inset="0,0,0,0">
            <w:txbxContent>
              <w:p w14:paraId="1D064AF5" w14:textId="77777777" w:rsidR="00CE333D" w:rsidRDefault="00CE333D">
                <w:r>
                  <w:t xml:space="preserve">Wijzigingsvoorstel </w:t>
                </w:r>
                <w:r w:rsidR="00FD5FF5" w:rsidRPr="00FD5FF5">
                  <w:rPr>
                    <w:highlight w:val="yellow"/>
                  </w:rPr>
                  <w:t>@@@</w:t>
                </w:r>
                <w:r w:rsidR="00FD5FF5">
                  <w:t xml:space="preserve"> </w:t>
                </w:r>
                <w:r>
                  <w:t xml:space="preserve"> inzake PKIoverheid Programma van Eisen 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A5822" w14:textId="77777777" w:rsidR="000737F8" w:rsidRDefault="000737F8">
    <w:pPr>
      <w:pStyle w:val="Kopteks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EFC9A" w14:textId="77777777" w:rsidR="00CE333D" w:rsidRDefault="00C63599">
    <w:r>
      <w:pict w14:anchorId="334F684E">
        <v:shape id="Shape56efc5fc806eb" o:spid="_x0000_s3076" style="position:absolute;margin-left:79.25pt;margin-top:805pt;width:141.7pt;height:12pt;z-index:251661824;mso-position-horizontal-relative:page;mso-position-vertical-relative:page" coordsize="21600,21600" o:spt="100" adj="0,,0" path="" filled="f" stroked="f">
          <v:stroke joinstyle="round"/>
          <v:formulas/>
          <v:path o:connecttype="segments"/>
          <v:textbox inset="0,0,0,0">
            <w:txbxContent>
              <w:p w14:paraId="7B576331" w14:textId="77777777" w:rsidR="00CE333D" w:rsidRDefault="00CE333D"/>
            </w:txbxContent>
          </v:textbox>
          <w10:wrap anchorx="page" anchory="page"/>
        </v:shape>
      </w:pict>
    </w:r>
  </w:p>
  <w:p w14:paraId="772D8FBC" w14:textId="77777777" w:rsidR="00CE333D" w:rsidRDefault="00C63599">
    <w:r>
      <w:pict w14:anchorId="08613BB3">
        <v:shape id="Shape56efc5fc807ba" o:spid="_x0000_s3075" style="position:absolute;margin-left:467.1pt;margin-top:805pt;width:98.25pt;height:11.3pt;z-index:251662848;mso-position-horizontal-relative:page;mso-position-vertical-relative:page" coordsize="21600,21600" o:spt="100" adj="0,,0" path="" filled="f" stroked="f">
          <v:stroke joinstyle="round"/>
          <v:formulas/>
          <v:path o:connecttype="segments"/>
          <v:textbox inset="0,0,0,0">
            <w:txbxContent>
              <w:p w14:paraId="2C604BB4" w14:textId="77777777" w:rsidR="00CE333D" w:rsidRDefault="00CE333D">
                <w:pPr>
                  <w:pStyle w:val="Referentiegegevens"/>
                </w:pPr>
                <w:r>
                  <w:t xml:space="preserve">Pagina </w:t>
                </w:r>
                <w:r w:rsidR="000737F8">
                  <w:fldChar w:fldCharType="begin"/>
                </w:r>
                <w:r w:rsidR="000737F8">
                  <w:instrText>PAGE</w:instrText>
                </w:r>
                <w:r w:rsidR="000737F8">
                  <w:fldChar w:fldCharType="separate"/>
                </w:r>
                <w:r w:rsidR="00FD5FF5">
                  <w:rPr>
                    <w:noProof/>
                  </w:rPr>
                  <w:t>2</w:t>
                </w:r>
                <w:r w:rsidR="000737F8">
                  <w:rPr>
                    <w:noProof/>
                  </w:rPr>
                  <w:fldChar w:fldCharType="end"/>
                </w:r>
                <w:r>
                  <w:t xml:space="preserve"> van </w:t>
                </w:r>
                <w:r w:rsidR="000737F8">
                  <w:fldChar w:fldCharType="begin"/>
                </w:r>
                <w:r w:rsidR="000737F8">
                  <w:instrText>NUMPAGES</w:instrText>
                </w:r>
                <w:r w:rsidR="000737F8">
                  <w:fldChar w:fldCharType="separate"/>
                </w:r>
                <w:r w:rsidR="00FD5FF5">
                  <w:rPr>
                    <w:noProof/>
                  </w:rPr>
                  <w:t>2</w:t>
                </w:r>
                <w:r w:rsidR="000737F8">
                  <w:rPr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  <w:p w14:paraId="29F01FCD" w14:textId="77777777" w:rsidR="00CE333D" w:rsidRDefault="00C63599">
    <w:r>
      <w:pict w14:anchorId="153C00D2">
        <v:shape id="Shape56efc5fc80abd" o:spid="_x0000_s3074" style="position:absolute;margin-left:467.1pt;margin-top:151.65pt;width:98.2pt;height:632.2pt;z-index:251663872;mso-position-horizontal-relative:page;mso-position-vertical-relative:page" coordsize="21600,21600" o:spt="100" adj="0,,0" path="" filled="f" stroked="f">
          <v:stroke joinstyle="round"/>
          <v:formulas/>
          <v:path o:connecttype="segments"/>
          <v:textbox inset="0,0,0,0">
            <w:txbxContent>
              <w:p w14:paraId="417B056A" w14:textId="77777777" w:rsidR="00CE333D" w:rsidRDefault="00CE333D">
                <w:pPr>
                  <w:pStyle w:val="Kopjereferentiegegevens"/>
                </w:pPr>
                <w:r>
                  <w:t>Datum</w:t>
                </w:r>
              </w:p>
              <w:p w14:paraId="278B84BB" w14:textId="77777777" w:rsidR="00CE333D" w:rsidRDefault="00FD5FF5">
                <w:pPr>
                  <w:pStyle w:val="Referentiegegevens"/>
                </w:pPr>
                <w:r w:rsidRPr="00FD5FF5">
                  <w:rPr>
                    <w:highlight w:val="yellow"/>
                  </w:rPr>
                  <w:t>DD maand jaar</w:t>
                </w:r>
              </w:p>
              <w:p w14:paraId="2E6FCFE1" w14:textId="77777777" w:rsidR="00CE333D" w:rsidRDefault="00CE333D">
                <w:pPr>
                  <w:pStyle w:val="WitregelW1"/>
                </w:pPr>
              </w:p>
              <w:p w14:paraId="1286AB54" w14:textId="77777777" w:rsidR="00CE333D" w:rsidRDefault="00CE333D">
                <w:pPr>
                  <w:pStyle w:val="Kopjereferentiegegevens"/>
                </w:pPr>
                <w:r>
                  <w:t>Kenmerk</w:t>
                </w:r>
              </w:p>
              <w:p w14:paraId="53677F05" w14:textId="6DA1432C" w:rsidR="00CE333D" w:rsidRDefault="008C4298">
                <w:pPr>
                  <w:pStyle w:val="Referentiegegevens"/>
                </w:pPr>
                <w:r>
                  <w:fldChar w:fldCharType="begin"/>
                </w:r>
                <w:r w:rsidR="00CE333D">
                  <w:instrText xml:space="preserve"> DOCPROPERTY  "Kenmerk"  \* MERGEFORMAT </w:instrTex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  <w:p w14:paraId="7C00C2BA" w14:textId="77777777" w:rsidR="00CE333D" w:rsidRDefault="00C63599">
    <w:r>
      <w:pict w14:anchorId="39F83402">
        <v:shape id="Shape56efc5fc80df4" o:spid="_x0000_s3073" style="position:absolute;margin-left:79.35pt;margin-top:151.65pt;width:263.25pt;height:14.25pt;z-index:251664896;mso-position-horizontal-relative:page;mso-position-vertical-relative:page" coordsize="21600,21600" o:spt="100" adj="0,,0" path="" filled="f" stroked="f">
          <v:stroke joinstyle="round"/>
          <v:formulas/>
          <v:path o:connecttype="segments"/>
          <v:textbox inset="0,0,0,0">
            <w:txbxContent>
              <w:p w14:paraId="1AE91E29" w14:textId="77777777" w:rsidR="00CE333D" w:rsidRDefault="00CE333D"/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FF03974"/>
    <w:multiLevelType w:val="multilevel"/>
    <w:tmpl w:val="752709D0"/>
    <w:name w:val="Bijlage_Lid_Artikel_Genummerd"/>
    <w:lvl w:ilvl="0">
      <w:start w:val="1"/>
      <w:numFmt w:val="decimal"/>
      <w:pStyle w:val="WOBBesluitLidgenummerd"/>
      <w:lvlText w:val="%1."/>
      <w:lvlJc w:val="left"/>
      <w:pPr>
        <w:ind w:left="220" w:hanging="2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9DAD6015"/>
    <w:multiLevelType w:val="multilevel"/>
    <w:tmpl w:val="39797628"/>
    <w:name w:val="Robrfvopsommingslijst"/>
    <w:lvl w:ilvl="0">
      <w:start w:val="1"/>
      <w:numFmt w:val="decimal"/>
      <w:pStyle w:val="Robrfvniv1b11"/>
      <w:lvlText w:val="%1."/>
      <w:lvlJc w:val="left"/>
      <w:pPr>
        <w:ind w:left="420" w:hanging="420"/>
      </w:pPr>
    </w:lvl>
    <w:lvl w:ilvl="1">
      <w:start w:val="1"/>
      <w:numFmt w:val="bullet"/>
      <w:pStyle w:val="Robrfvniv2"/>
      <w:lvlText w:val="●"/>
      <w:lvlJc w:val="left"/>
      <w:pPr>
        <w:ind w:left="740" w:hanging="320"/>
      </w:pPr>
    </w:lvl>
    <w:lvl w:ilvl="2">
      <w:start w:val="1"/>
      <w:numFmt w:val="lowerLetter"/>
      <w:pStyle w:val="Robabcvet"/>
      <w:lvlText w:val="%3."/>
      <w:lvlJc w:val="left"/>
      <w:pPr>
        <w:ind w:left="740" w:hanging="320"/>
      </w:pPr>
    </w:lvl>
    <w:lvl w:ilvl="3">
      <w:start w:val="1"/>
      <w:numFmt w:val="decimal"/>
      <w:pStyle w:val="Robrfvniv3standaard"/>
      <w:lvlText w:val=""/>
      <w:lvlJc w:val="left"/>
      <w:pPr>
        <w:ind w:left="740" w:hanging="320"/>
      </w:pPr>
    </w:lvl>
    <w:lvl w:ilvl="4">
      <w:start w:val="1"/>
      <w:numFmt w:val="decimal"/>
      <w:pStyle w:val="Robrfvniv5"/>
      <w:lvlText w:val=""/>
      <w:lvlJc w:val="left"/>
      <w:pPr>
        <w:ind w:left="420" w:hanging="420"/>
      </w:pPr>
    </w:lvl>
    <w:lvl w:ilvl="5">
      <w:start w:val="1"/>
      <w:numFmt w:val="lowerLetter"/>
      <w:pStyle w:val="Robrfvabc"/>
      <w:lvlText w:val="%6."/>
      <w:lvlJc w:val="left"/>
      <w:pPr>
        <w:ind w:left="740" w:hanging="320"/>
      </w:p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A0F7A1B5"/>
    <w:multiLevelType w:val="multilevel"/>
    <w:tmpl w:val="ED267023"/>
    <w:name w:val="Logius Behoeftestelling Bullet"/>
    <w:lvl w:ilvl="0">
      <w:start w:val="1"/>
      <w:numFmt w:val="decimal"/>
      <w:pStyle w:val="Logiustekstmetopsommingniveau1"/>
      <w:lvlText w:val="o"/>
      <w:lvlJc w:val="left"/>
      <w:pPr>
        <w:ind w:left="720" w:hanging="364"/>
      </w:pPr>
    </w:lvl>
    <w:lvl w:ilvl="1">
      <w:start w:val="1"/>
      <w:numFmt w:val="decimal"/>
      <w:pStyle w:val="Logiustekstmetopsommingniveau2"/>
      <w:lvlText w:val="o"/>
      <w:lvlJc w:val="left"/>
      <w:pPr>
        <w:ind w:left="1084" w:hanging="364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AA7F8E62"/>
    <w:multiLevelType w:val="multilevel"/>
    <w:tmpl w:val="300F56E9"/>
    <w:name w:val="RVIG Cijferopsomming"/>
    <w:lvl w:ilvl="0">
      <w:start w:val="1"/>
      <w:numFmt w:val="decimal"/>
      <w:pStyle w:val="RvIGTekstbesluitmetcijfers"/>
      <w:lvlText w:val="%1."/>
      <w:lvlJc w:val="left"/>
      <w:pPr>
        <w:ind w:left="357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ABDBBDBF"/>
    <w:multiLevelType w:val="multilevel"/>
    <w:tmpl w:val="8981D7BC"/>
    <w:name w:val="Wob_Bijlage_Leden_Artikel_10"/>
    <w:lvl w:ilvl="0">
      <w:start w:val="1"/>
      <w:numFmt w:val="decimal"/>
      <w:pStyle w:val="LedenArt10"/>
      <w:lvlText w:val="%1."/>
      <w:lvlJc w:val="left"/>
      <w:pPr>
        <w:ind w:left="220" w:hanging="220"/>
      </w:pPr>
    </w:lvl>
    <w:lvl w:ilvl="1">
      <w:start w:val="1"/>
      <w:numFmt w:val="lowerLetter"/>
      <w:pStyle w:val="LedenArt10niv2"/>
      <w:lvlText w:val="%2."/>
      <w:lvlJc w:val="left"/>
      <w:pPr>
        <w:ind w:left="714" w:hanging="357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B3DF9F44"/>
    <w:multiLevelType w:val="multilevel"/>
    <w:tmpl w:val="6739B117"/>
    <w:name w:val="Bijlage_Lid_Artikel"/>
    <w:lvl w:ilvl="0">
      <w:start w:val="1"/>
      <w:numFmt w:val="lowerLetter"/>
      <w:pStyle w:val="WOBBesluitBijlageLidArtikel"/>
      <w:lvlText w:val="%1."/>
      <w:lvlJc w:val="left"/>
      <w:pPr>
        <w:ind w:left="400" w:hanging="4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D1D8A829"/>
    <w:multiLevelType w:val="multilevel"/>
    <w:tmpl w:val="27F681E0"/>
    <w:name w:val="RC_abc"/>
    <w:lvl w:ilvl="0">
      <w:start w:val="1"/>
      <w:numFmt w:val="lowerLetter"/>
      <w:pStyle w:val="RCabcalinea"/>
      <w:lvlText w:val="%1."/>
      <w:lvlJc w:val="left"/>
      <w:pPr>
        <w:ind w:left="740" w:hanging="3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F6E13109"/>
    <w:multiLevelType w:val="multilevel"/>
    <w:tmpl w:val="65AB6079"/>
    <w:name w:val="Convenant lettering inspring"/>
    <w:lvl w:ilvl="0">
      <w:start w:val="1"/>
      <w:numFmt w:val="lowerLetter"/>
      <w:pStyle w:val="Convenantlidletterstijlinspring"/>
      <w:lvlText w:val="%1."/>
      <w:lvlJc w:val="left"/>
      <w:pPr>
        <w:ind w:left="2120" w:hanging="702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FE4BE7C2"/>
    <w:multiLevelType w:val="multilevel"/>
    <w:tmpl w:val="5037B84B"/>
    <w:name w:val="Logius Opsomming 1a"/>
    <w:lvl w:ilvl="0">
      <w:start w:val="1"/>
      <w:numFmt w:val="decimal"/>
      <w:pStyle w:val="LogiusOpsomming1aniv1"/>
      <w:lvlText w:val="%1."/>
      <w:lvlJc w:val="left"/>
      <w:pPr>
        <w:ind w:left="1120" w:hanging="1120"/>
      </w:pPr>
    </w:lvl>
    <w:lvl w:ilvl="1">
      <w:start w:val="1"/>
      <w:numFmt w:val="lowerLetter"/>
      <w:pStyle w:val="LogiusOpsomming1aniv2"/>
      <w:lvlText w:val="%2."/>
      <w:lvlJc w:val="left"/>
      <w:pPr>
        <w:ind w:left="2240" w:hanging="11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01D1259C"/>
    <w:multiLevelType w:val="multilevel"/>
    <w:tmpl w:val="88A4A800"/>
    <w:name w:val="Convenant lettering Artikel"/>
    <w:lvl w:ilvl="0">
      <w:start w:val="1"/>
      <w:numFmt w:val="lowerLetter"/>
      <w:pStyle w:val="ConvenantLidletterstijl"/>
      <w:lvlText w:val="%1."/>
      <w:lvlJc w:val="left"/>
      <w:pPr>
        <w:ind w:left="714" w:hanging="714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04148905"/>
    <w:multiLevelType w:val="multilevel"/>
    <w:tmpl w:val="618C456F"/>
    <w:name w:val="Logius Nummering Extra Lijst"/>
    <w:lvl w:ilvl="0">
      <w:start w:val="1"/>
      <w:numFmt w:val="decimal"/>
      <w:pStyle w:val="LogiusNummeringExtra"/>
      <w:lvlText w:val="%1."/>
      <w:lvlJc w:val="left"/>
      <w:pPr>
        <w:ind w:left="1120" w:hanging="11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0CC70823"/>
    <w:multiLevelType w:val="multilevel"/>
    <w:tmpl w:val="804C87D7"/>
    <w:name w:val="Rapport"/>
    <w:lvl w:ilvl="0">
      <w:start w:val="1"/>
      <w:numFmt w:val="decimal"/>
      <w:pStyle w:val="RapportNiveau1"/>
      <w:lvlText w:val="%1."/>
      <w:lvlJc w:val="left"/>
      <w:pPr>
        <w:ind w:left="1120" w:hanging="1120"/>
      </w:pPr>
    </w:lvl>
    <w:lvl w:ilvl="1">
      <w:start w:val="1"/>
      <w:numFmt w:val="decimal"/>
      <w:pStyle w:val="RapportNiveau2"/>
      <w:lvlText w:val="%1.%2."/>
      <w:lvlJc w:val="left"/>
      <w:pPr>
        <w:ind w:left="1120" w:hanging="1120"/>
      </w:pPr>
    </w:lvl>
    <w:lvl w:ilvl="2">
      <w:start w:val="1"/>
      <w:numFmt w:val="decimal"/>
      <w:pStyle w:val="RapportNiveau3"/>
      <w:lvlText w:val="%1.%2.%3."/>
      <w:lvlJc w:val="left"/>
      <w:pPr>
        <w:ind w:left="1120" w:hanging="1120"/>
      </w:pPr>
    </w:lvl>
    <w:lvl w:ilvl="3">
      <w:start w:val="1"/>
      <w:numFmt w:val="decimal"/>
      <w:pStyle w:val="RapportNiveau4"/>
      <w:lvlText w:val=""/>
      <w:lvlJc w:val="left"/>
      <w:pPr>
        <w:ind w:left="1120" w:hanging="1120"/>
      </w:pPr>
    </w:lvl>
    <w:lvl w:ilvl="4">
      <w:start w:val="1"/>
      <w:numFmt w:val="bullet"/>
      <w:pStyle w:val="RapportNiveau5"/>
      <w:lvlText w:val="●"/>
      <w:lvlJc w:val="left"/>
      <w:pPr>
        <w:ind w:left="1600" w:hanging="360"/>
      </w:p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0DC3E092"/>
    <w:multiLevelType w:val="multilevel"/>
    <w:tmpl w:val="8378C80D"/>
    <w:name w:val="Bijlage_Kop"/>
    <w:lvl w:ilvl="0">
      <w:start w:val="1"/>
      <w:numFmt w:val="decimal"/>
      <w:pStyle w:val="WOBBesluitBijlageKop"/>
      <w:lvlText w:val="Bijlage %1. -"/>
      <w:lvlJc w:val="left"/>
      <w:pPr>
        <w:ind w:left="1120" w:hanging="11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19B73769"/>
    <w:multiLevelType w:val="multilevel"/>
    <w:tmpl w:val="053C024B"/>
    <w:name w:val="Artikel niveau 2"/>
    <w:lvl w:ilvl="0">
      <w:start w:val="1"/>
      <w:numFmt w:val="decimal"/>
      <w:lvlText w:val="%1."/>
      <w:lvlJc w:val="left"/>
      <w:pPr>
        <w:ind w:left="1120" w:hanging="1120"/>
      </w:pPr>
    </w:lvl>
    <w:lvl w:ilvl="1">
      <w:start w:val="1"/>
      <w:numFmt w:val="decimal"/>
      <w:pStyle w:val="LogiusArtikelniveau2"/>
      <w:lvlText w:val="%1.%2."/>
      <w:lvlJc w:val="left"/>
      <w:pPr>
        <w:ind w:left="1120" w:hanging="11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1C7BD288"/>
    <w:multiLevelType w:val="multilevel"/>
    <w:tmpl w:val="07FAC72D"/>
    <w:name w:val="RVIG Letteropsomming"/>
    <w:lvl w:ilvl="0">
      <w:start w:val="1"/>
      <w:numFmt w:val="upperLetter"/>
      <w:pStyle w:val="RVIGTekstbesluitmetletters"/>
      <w:lvlText w:val="%1."/>
      <w:lvlJc w:val="left"/>
      <w:pPr>
        <w:ind w:left="357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E2192C4"/>
    <w:multiLevelType w:val="multilevel"/>
    <w:tmpl w:val="273BC55D"/>
    <w:name w:val="Wob_Bijlage_Leden_Artikel_1"/>
    <w:lvl w:ilvl="0">
      <w:start w:val="1"/>
      <w:numFmt w:val="lowerLetter"/>
      <w:pStyle w:val="LedenArt1"/>
      <w:lvlText w:val="%1."/>
      <w:lvlJc w:val="left"/>
      <w:pPr>
        <w:ind w:left="714" w:hanging="357"/>
      </w:pPr>
    </w:lvl>
    <w:lvl w:ilvl="1">
      <w:start w:val="1"/>
      <w:numFmt w:val="decimal"/>
      <w:pStyle w:val="LedenArt1niv2"/>
      <w:lvlText w:val="%2."/>
      <w:lvlJc w:val="left"/>
      <w:pPr>
        <w:ind w:left="1145" w:hanging="334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CA12A39"/>
    <w:multiLevelType w:val="hybridMultilevel"/>
    <w:tmpl w:val="DBEEC27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2B5FB5"/>
    <w:multiLevelType w:val="multilevel"/>
    <w:tmpl w:val="4A04C603"/>
    <w:name w:val="Wob_Bijlage_Leden_Artikel_6"/>
    <w:lvl w:ilvl="0">
      <w:start w:val="1"/>
      <w:numFmt w:val="decimal"/>
      <w:pStyle w:val="LedenArt6"/>
      <w:lvlText w:val="%1."/>
      <w:lvlJc w:val="left"/>
      <w:pPr>
        <w:ind w:left="220" w:hanging="220"/>
      </w:pPr>
    </w:lvl>
    <w:lvl w:ilvl="1">
      <w:start w:val="1"/>
      <w:numFmt w:val="lowerLetter"/>
      <w:pStyle w:val="LedenArt6niv2"/>
      <w:lvlText w:val="%2."/>
      <w:lvlJc w:val="left"/>
      <w:pPr>
        <w:ind w:left="714" w:hanging="357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AA43811"/>
    <w:multiLevelType w:val="multilevel"/>
    <w:tmpl w:val="8D7C8122"/>
    <w:name w:val="Wob_Bijlage_Leden_Artikel_7"/>
    <w:lvl w:ilvl="0">
      <w:start w:val="1"/>
      <w:numFmt w:val="decimal"/>
      <w:pStyle w:val="LedenArt7"/>
      <w:lvlText w:val="%1."/>
      <w:lvlJc w:val="left"/>
      <w:pPr>
        <w:ind w:left="220" w:hanging="220"/>
      </w:pPr>
    </w:lvl>
    <w:lvl w:ilvl="1">
      <w:start w:val="1"/>
      <w:numFmt w:val="lowerLetter"/>
      <w:pStyle w:val="LedenArt7niv2"/>
      <w:lvlText w:val="%2."/>
      <w:lvlJc w:val="left"/>
      <w:pPr>
        <w:ind w:left="714" w:hanging="357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C633C44"/>
    <w:multiLevelType w:val="multilevel"/>
    <w:tmpl w:val="DF746F10"/>
    <w:name w:val="RC Streepje"/>
    <w:lvl w:ilvl="0">
      <w:start w:val="1"/>
      <w:numFmt w:val="decimal"/>
      <w:pStyle w:val="RCOpsommingstreepje"/>
      <w:lvlText w:val="-"/>
      <w:lvlJc w:val="left"/>
      <w:pPr>
        <w:ind w:left="740" w:hanging="3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FF8936B"/>
    <w:multiLevelType w:val="multilevel"/>
    <w:tmpl w:val="E1C72BEE"/>
    <w:name w:val="Wob_Bijlage_Leden_Artikel_3"/>
    <w:lvl w:ilvl="0">
      <w:start w:val="1"/>
      <w:numFmt w:val="decimal"/>
      <w:pStyle w:val="LedenArt3"/>
      <w:lvlText w:val="%1."/>
      <w:lvlJc w:val="left"/>
      <w:pPr>
        <w:ind w:left="220" w:hanging="2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6FEFFBED"/>
    <w:multiLevelType w:val="multilevel"/>
    <w:tmpl w:val="56FFE4EC"/>
    <w:name w:val="Convenant nummering Artikel"/>
    <w:lvl w:ilvl="0">
      <w:start w:val="1"/>
      <w:numFmt w:val="decimal"/>
      <w:pStyle w:val="ConvenantArtikel"/>
      <w:lvlText w:val="Artikel %1"/>
      <w:lvlJc w:val="left"/>
      <w:pPr>
        <w:ind w:left="1411" w:hanging="1411"/>
      </w:pPr>
    </w:lvl>
    <w:lvl w:ilvl="1">
      <w:start w:val="1"/>
      <w:numFmt w:val="decimal"/>
      <w:pStyle w:val="ConvenantLid"/>
      <w:lvlText w:val="%2."/>
      <w:lvlJc w:val="left"/>
      <w:pPr>
        <w:ind w:left="1411" w:hanging="1411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0AE5AC4"/>
    <w:multiLevelType w:val="multilevel"/>
    <w:tmpl w:val="3BC2C228"/>
    <w:name w:val="Wob_Bijlage_Leden_Artikel_11"/>
    <w:lvl w:ilvl="0">
      <w:start w:val="1"/>
      <w:numFmt w:val="decimal"/>
      <w:pStyle w:val="LedenArt11"/>
      <w:lvlText w:val="%1."/>
      <w:lvlJc w:val="left"/>
      <w:pPr>
        <w:ind w:left="220" w:hanging="2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770F5EEC"/>
    <w:multiLevelType w:val="multilevel"/>
    <w:tmpl w:val="8427AE22"/>
    <w:name w:val="Artikel"/>
    <w:lvl w:ilvl="0">
      <w:start w:val="1"/>
      <w:numFmt w:val="decimal"/>
      <w:pStyle w:val="LogiusArtikelniveau1"/>
      <w:lvlText w:val="Artikel %1."/>
      <w:lvlJc w:val="left"/>
      <w:pPr>
        <w:ind w:left="1120" w:hanging="1120"/>
      </w:pPr>
    </w:lvl>
    <w:lvl w:ilvl="1">
      <w:start w:val="1"/>
      <w:numFmt w:val="decimal"/>
      <w:lvlText w:val="%1.%2."/>
      <w:lvlJc w:val="left"/>
      <w:pPr>
        <w:ind w:left="520" w:hanging="5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79CD041E"/>
    <w:multiLevelType w:val="hybridMultilevel"/>
    <w:tmpl w:val="5A5C0FA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3"/>
  </w:num>
  <w:num w:numId="3">
    <w:abstractNumId w:val="12"/>
  </w:num>
  <w:num w:numId="4">
    <w:abstractNumId w:val="5"/>
  </w:num>
  <w:num w:numId="5">
    <w:abstractNumId w:val="0"/>
  </w:num>
  <w:num w:numId="6">
    <w:abstractNumId w:val="9"/>
  </w:num>
  <w:num w:numId="7">
    <w:abstractNumId w:val="7"/>
  </w:num>
  <w:num w:numId="8">
    <w:abstractNumId w:val="21"/>
  </w:num>
  <w:num w:numId="9">
    <w:abstractNumId w:val="2"/>
  </w:num>
  <w:num w:numId="10">
    <w:abstractNumId w:val="10"/>
  </w:num>
  <w:num w:numId="11">
    <w:abstractNumId w:val="8"/>
  </w:num>
  <w:num w:numId="12">
    <w:abstractNumId w:val="11"/>
  </w:num>
  <w:num w:numId="13">
    <w:abstractNumId w:val="19"/>
  </w:num>
  <w:num w:numId="14">
    <w:abstractNumId w:val="6"/>
  </w:num>
  <w:num w:numId="15">
    <w:abstractNumId w:val="1"/>
  </w:num>
  <w:num w:numId="16">
    <w:abstractNumId w:val="3"/>
  </w:num>
  <w:num w:numId="17">
    <w:abstractNumId w:val="14"/>
  </w:num>
  <w:num w:numId="18">
    <w:abstractNumId w:val="15"/>
  </w:num>
  <w:num w:numId="19">
    <w:abstractNumId w:val="4"/>
  </w:num>
  <w:num w:numId="20">
    <w:abstractNumId w:val="22"/>
  </w:num>
  <w:num w:numId="21">
    <w:abstractNumId w:val="20"/>
  </w:num>
  <w:num w:numId="22">
    <w:abstractNumId w:val="17"/>
  </w:num>
  <w:num w:numId="23">
    <w:abstractNumId w:val="18"/>
  </w:num>
  <w:num w:numId="24">
    <w:abstractNumId w:val="16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3087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429C"/>
    <w:rsid w:val="000737F8"/>
    <w:rsid w:val="000C2575"/>
    <w:rsid w:val="001058C6"/>
    <w:rsid w:val="001668A6"/>
    <w:rsid w:val="00245291"/>
    <w:rsid w:val="00371D86"/>
    <w:rsid w:val="003C6EDC"/>
    <w:rsid w:val="004C246C"/>
    <w:rsid w:val="00583B40"/>
    <w:rsid w:val="006461B0"/>
    <w:rsid w:val="006E752D"/>
    <w:rsid w:val="00736E2D"/>
    <w:rsid w:val="007530C9"/>
    <w:rsid w:val="0077351F"/>
    <w:rsid w:val="00787CC7"/>
    <w:rsid w:val="00873D83"/>
    <w:rsid w:val="008C4298"/>
    <w:rsid w:val="00985148"/>
    <w:rsid w:val="009A71B9"/>
    <w:rsid w:val="00A24D62"/>
    <w:rsid w:val="00AC5BB4"/>
    <w:rsid w:val="00B0267A"/>
    <w:rsid w:val="00C16701"/>
    <w:rsid w:val="00C63599"/>
    <w:rsid w:val="00C95FAE"/>
    <w:rsid w:val="00CE333D"/>
    <w:rsid w:val="00D439E3"/>
    <w:rsid w:val="00E43496"/>
    <w:rsid w:val="00ED725F"/>
    <w:rsid w:val="00F21E96"/>
    <w:rsid w:val="00F4429C"/>
    <w:rsid w:val="00F91532"/>
    <w:rsid w:val="00F97A0C"/>
    <w:rsid w:val="00FA7DD2"/>
    <w:rsid w:val="00FD5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87"/>
    <o:shapelayout v:ext="edit">
      <o:idmap v:ext="edit" data="1"/>
    </o:shapelayout>
  </w:shapeDefaults>
  <w:decimalSymbol w:val=","/>
  <w:listSeparator w:val=";"/>
  <w14:docId w14:val="24083655"/>
  <w15:docId w15:val="{6E9208F9-88AB-44B3-BF64-AAC9804BE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DejaVu Sans" w:hAnsi="Times New Roman" w:cs="Lohit Hindi"/>
        <w:lang w:val="nl-NL" w:eastAsia="nl-N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C5BB4"/>
    <w:pPr>
      <w:autoSpaceDN/>
      <w:textAlignment w:val="auto"/>
    </w:pPr>
    <w:rPr>
      <w:rFonts w:ascii="Arial" w:eastAsia="Times New Roman" w:hAnsi="Arial" w:cs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Aanhef">
    <w:name w:val="Salutation"/>
    <w:basedOn w:val="Standaard"/>
    <w:next w:val="Standaard"/>
    <w:rsid w:val="00245291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Afzendgegevens">
    <w:name w:val="Afzendgegevens"/>
    <w:basedOn w:val="Standaard"/>
    <w:next w:val="Standaard"/>
    <w:rsid w:val="00245291"/>
    <w:pPr>
      <w:tabs>
        <w:tab w:val="left" w:pos="2267"/>
      </w:tabs>
      <w:autoSpaceDN w:val="0"/>
      <w:spacing w:line="180" w:lineRule="exact"/>
      <w:textAlignment w:val="baseline"/>
    </w:pPr>
    <w:rPr>
      <w:rFonts w:ascii="Verdana" w:eastAsia="DejaVu Sans" w:hAnsi="Verdana" w:cs="Lohit Hindi"/>
      <w:color w:val="000000"/>
      <w:sz w:val="13"/>
      <w:szCs w:val="13"/>
    </w:rPr>
  </w:style>
  <w:style w:type="paragraph" w:customStyle="1" w:styleId="Algemenevoorwaarden">
    <w:name w:val="Algemene voorwaarden"/>
    <w:next w:val="Standaard"/>
    <w:rsid w:val="00245291"/>
    <w:pPr>
      <w:spacing w:line="180" w:lineRule="exact"/>
    </w:pPr>
    <w:rPr>
      <w:rFonts w:ascii="Verdana" w:hAnsi="Verdana"/>
      <w:i/>
      <w:color w:val="000000"/>
      <w:sz w:val="13"/>
      <w:szCs w:val="13"/>
    </w:rPr>
  </w:style>
  <w:style w:type="paragraph" w:customStyle="1" w:styleId="Artikel">
    <w:name w:val="Artikel"/>
    <w:basedOn w:val="Standaard"/>
    <w:next w:val="Standaard"/>
    <w:rsid w:val="00245291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Artikelniveau2">
    <w:name w:val="Artikel niveau 2"/>
    <w:basedOn w:val="Standaard"/>
    <w:next w:val="Standaard"/>
    <w:rsid w:val="00245291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ArtikelenAutorisatiebesluit">
    <w:name w:val="Artikelen Autorisatiebesluit"/>
    <w:basedOn w:val="Standaard"/>
    <w:rsid w:val="00245291"/>
    <w:pPr>
      <w:tabs>
        <w:tab w:val="left" w:pos="10091"/>
        <w:tab w:val="left" w:pos="10091"/>
      </w:tabs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Begrotingsbehandeling">
    <w:name w:val="Begrotingsbehandeling"/>
    <w:basedOn w:val="Standaard"/>
    <w:next w:val="Standaard"/>
    <w:rsid w:val="00245291"/>
    <w:pPr>
      <w:spacing w:line="440" w:lineRule="exact"/>
    </w:pPr>
    <w:rPr>
      <w:rFonts w:ascii="Verdana" w:hAnsi="Verdana"/>
      <w:color w:val="000000"/>
      <w:sz w:val="44"/>
      <w:szCs w:val="44"/>
    </w:rPr>
  </w:style>
  <w:style w:type="paragraph" w:customStyle="1" w:styleId="Bezoekadres">
    <w:name w:val="Bezoekadres"/>
    <w:next w:val="Standaard"/>
    <w:rsid w:val="00245291"/>
    <w:pPr>
      <w:spacing w:line="180" w:lineRule="exact"/>
    </w:pPr>
    <w:rPr>
      <w:rFonts w:ascii="Verdana" w:hAnsi="Verdana"/>
      <w:b/>
      <w:color w:val="000000"/>
      <w:sz w:val="13"/>
      <w:szCs w:val="13"/>
    </w:rPr>
  </w:style>
  <w:style w:type="paragraph" w:customStyle="1" w:styleId="BijlageKop">
    <w:name w:val="Bijlage_Kop"/>
    <w:basedOn w:val="Standaard"/>
    <w:next w:val="Standaard"/>
    <w:rsid w:val="00245291"/>
    <w:pPr>
      <w:spacing w:before="180" w:after="18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BijlageLidArtikel">
    <w:name w:val="Bijlage_Lid_Artikel"/>
    <w:basedOn w:val="Standaard"/>
    <w:next w:val="Standaard"/>
    <w:rsid w:val="00245291"/>
    <w:pPr>
      <w:spacing w:line="240" w:lineRule="exact"/>
      <w:ind w:left="400"/>
    </w:pPr>
    <w:rPr>
      <w:rFonts w:ascii="Verdana" w:hAnsi="Verdana"/>
      <w:color w:val="000000"/>
      <w:sz w:val="18"/>
      <w:szCs w:val="18"/>
    </w:rPr>
  </w:style>
  <w:style w:type="paragraph" w:customStyle="1" w:styleId="BijlageLidArtikelGenummerd">
    <w:name w:val="Bijlage_Lid_Artikel_Genummerd"/>
    <w:basedOn w:val="Standaard"/>
    <w:next w:val="Standaard"/>
    <w:rsid w:val="00245291"/>
    <w:pPr>
      <w:spacing w:line="180" w:lineRule="exact"/>
    </w:pPr>
    <w:rPr>
      <w:rFonts w:ascii="Verdana" w:hAnsi="Verdana"/>
      <w:color w:val="000000"/>
      <w:sz w:val="18"/>
      <w:szCs w:val="18"/>
    </w:rPr>
  </w:style>
  <w:style w:type="paragraph" w:customStyle="1" w:styleId="ConvenantArtikel">
    <w:name w:val="Convenant Artikel"/>
    <w:basedOn w:val="Standaard"/>
    <w:next w:val="Standaard"/>
    <w:rsid w:val="00245291"/>
    <w:pPr>
      <w:numPr>
        <w:numId w:val="8"/>
      </w:numPr>
      <w:spacing w:before="200" w:after="200" w:line="240" w:lineRule="exact"/>
    </w:pPr>
    <w:rPr>
      <w:rFonts w:ascii="Verdana" w:hAnsi="Verdana"/>
      <w:b/>
      <w:color w:val="000000"/>
      <w:sz w:val="20"/>
    </w:rPr>
  </w:style>
  <w:style w:type="paragraph" w:customStyle="1" w:styleId="ConvenantletteringArtikel">
    <w:name w:val="Convenant lettering Artikel"/>
    <w:basedOn w:val="Standaard"/>
    <w:next w:val="Standaard"/>
    <w:rsid w:val="00245291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Convenantletteringinspring">
    <w:name w:val="Convenant lettering inspring"/>
    <w:basedOn w:val="Standaard"/>
    <w:next w:val="Standaard"/>
    <w:rsid w:val="00245291"/>
    <w:pPr>
      <w:spacing w:line="240" w:lineRule="exact"/>
    </w:pPr>
    <w:rPr>
      <w:rFonts w:ascii="Verdana" w:hAnsi="Verdana"/>
      <w:color w:val="000000"/>
      <w:sz w:val="20"/>
    </w:rPr>
  </w:style>
  <w:style w:type="paragraph" w:customStyle="1" w:styleId="ConvenantLid">
    <w:name w:val="Convenant Lid"/>
    <w:basedOn w:val="Standaard"/>
    <w:next w:val="Standaard"/>
    <w:rsid w:val="00245291"/>
    <w:pPr>
      <w:numPr>
        <w:ilvl w:val="1"/>
        <w:numId w:val="8"/>
      </w:numPr>
      <w:tabs>
        <w:tab w:val="num" w:pos="1080"/>
      </w:tabs>
      <w:autoSpaceDN w:val="0"/>
      <w:spacing w:line="240" w:lineRule="exact"/>
      <w:ind w:left="1080" w:hanging="360"/>
      <w:textAlignment w:val="baseline"/>
    </w:pPr>
    <w:rPr>
      <w:rFonts w:ascii="Verdana" w:eastAsia="DejaVu Sans" w:hAnsi="Verdana" w:cs="Lohit Hindi"/>
      <w:color w:val="000000"/>
      <w:sz w:val="20"/>
    </w:rPr>
  </w:style>
  <w:style w:type="paragraph" w:customStyle="1" w:styleId="Convenantlidletterstijlinspring">
    <w:name w:val="Convenant lid (letterstijl inspring)"/>
    <w:basedOn w:val="Standaard"/>
    <w:next w:val="Standaard"/>
    <w:rsid w:val="00245291"/>
    <w:pPr>
      <w:numPr>
        <w:numId w:val="7"/>
      </w:numPr>
      <w:spacing w:line="240" w:lineRule="exact"/>
    </w:pPr>
    <w:rPr>
      <w:rFonts w:ascii="Verdana" w:hAnsi="Verdana"/>
      <w:color w:val="000000"/>
      <w:sz w:val="20"/>
    </w:rPr>
  </w:style>
  <w:style w:type="paragraph" w:customStyle="1" w:styleId="ConvenantLidletterstijl">
    <w:name w:val="Convenant Lid (letterstijl)"/>
    <w:basedOn w:val="Standaard"/>
    <w:next w:val="Standaard"/>
    <w:rsid w:val="00245291"/>
    <w:pPr>
      <w:numPr>
        <w:numId w:val="6"/>
      </w:numPr>
      <w:spacing w:line="240" w:lineRule="exact"/>
    </w:pPr>
    <w:rPr>
      <w:rFonts w:ascii="Verdana" w:hAnsi="Verdana"/>
      <w:color w:val="000000"/>
      <w:sz w:val="20"/>
    </w:rPr>
  </w:style>
  <w:style w:type="paragraph" w:customStyle="1" w:styleId="ConvenantnummeringArtikel">
    <w:name w:val="Convenant nummering Artikel"/>
    <w:basedOn w:val="Standaard"/>
    <w:next w:val="Standaard"/>
    <w:rsid w:val="00245291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Convenantstandaard">
    <w:name w:val="Convenant standaard"/>
    <w:basedOn w:val="Standaard"/>
    <w:next w:val="Standaard"/>
    <w:rsid w:val="00245291"/>
    <w:pPr>
      <w:spacing w:line="240" w:lineRule="exact"/>
    </w:pPr>
    <w:rPr>
      <w:rFonts w:ascii="Verdana" w:hAnsi="Verdana"/>
      <w:color w:val="000000"/>
      <w:sz w:val="20"/>
    </w:rPr>
  </w:style>
  <w:style w:type="paragraph" w:customStyle="1" w:styleId="ConvenantTitel">
    <w:name w:val="Convenant Titel"/>
    <w:next w:val="Standaard"/>
    <w:rsid w:val="00245291"/>
    <w:pPr>
      <w:spacing w:after="360" w:line="200" w:lineRule="exact"/>
      <w:jc w:val="center"/>
    </w:pPr>
    <w:rPr>
      <w:rFonts w:ascii="Verdana" w:hAnsi="Verdana"/>
      <w:b/>
      <w:color w:val="000000"/>
    </w:rPr>
  </w:style>
  <w:style w:type="paragraph" w:customStyle="1" w:styleId="EindrapportKop">
    <w:name w:val="Eindrapport_Kop"/>
    <w:basedOn w:val="Standaard"/>
    <w:next w:val="Standaard"/>
    <w:rsid w:val="00245291"/>
    <w:pPr>
      <w:spacing w:after="700" w:line="300" w:lineRule="exact"/>
    </w:pPr>
    <w:rPr>
      <w:rFonts w:ascii="Verdana" w:hAnsi="Verdana"/>
      <w:color w:val="000000"/>
      <w:sz w:val="24"/>
      <w:szCs w:val="24"/>
    </w:rPr>
  </w:style>
  <w:style w:type="paragraph" w:customStyle="1" w:styleId="Embargo">
    <w:name w:val="Embargo"/>
    <w:next w:val="Standaard"/>
    <w:rsid w:val="00245291"/>
    <w:pPr>
      <w:spacing w:line="130" w:lineRule="exact"/>
    </w:pPr>
    <w:rPr>
      <w:rFonts w:ascii="Verdana" w:hAnsi="Verdana"/>
      <w:b/>
      <w:smallCaps/>
      <w:color w:val="000000"/>
      <w:sz w:val="13"/>
      <w:szCs w:val="13"/>
    </w:rPr>
  </w:style>
  <w:style w:type="paragraph" w:customStyle="1" w:styleId="FMHDechargeverklaring">
    <w:name w:val="FMH_Dechargeverklaring"/>
    <w:basedOn w:val="Standaard"/>
    <w:next w:val="Standaard"/>
    <w:rsid w:val="00245291"/>
    <w:pPr>
      <w:spacing w:line="240" w:lineRule="exact"/>
    </w:pPr>
    <w:rPr>
      <w:rFonts w:ascii="Verdana" w:hAnsi="Verdana"/>
      <w:color w:val="000000"/>
      <w:sz w:val="15"/>
      <w:szCs w:val="15"/>
    </w:rPr>
  </w:style>
  <w:style w:type="paragraph" w:customStyle="1" w:styleId="FMHDechargeverklaringKop">
    <w:name w:val="FMH_Dechargeverklaring_Kop"/>
    <w:basedOn w:val="Standaard"/>
    <w:next w:val="Standaard"/>
    <w:rsid w:val="00245291"/>
    <w:pPr>
      <w:spacing w:line="240" w:lineRule="exact"/>
    </w:pPr>
    <w:rPr>
      <w:rFonts w:ascii="Verdana" w:hAnsi="Verdana"/>
      <w:b/>
      <w:smallCaps/>
      <w:color w:val="000000"/>
      <w:sz w:val="18"/>
      <w:szCs w:val="18"/>
    </w:rPr>
  </w:style>
  <w:style w:type="paragraph" w:customStyle="1" w:styleId="FMHDechargeverklaringOndertekening">
    <w:name w:val="FMH_Dechargeverklaring_Ondertekening"/>
    <w:rsid w:val="00245291"/>
    <w:pPr>
      <w:tabs>
        <w:tab w:val="left" w:pos="4183"/>
      </w:tabs>
      <w:spacing w:line="240" w:lineRule="exact"/>
    </w:pPr>
    <w:rPr>
      <w:rFonts w:ascii="Verdana" w:hAnsi="Verdana"/>
      <w:color w:val="000000"/>
      <w:sz w:val="16"/>
      <w:szCs w:val="16"/>
    </w:rPr>
  </w:style>
  <w:style w:type="paragraph" w:customStyle="1" w:styleId="Fmhinstructietekst">
    <w:name w:val="Fmh_instructietekst"/>
    <w:next w:val="Standaard"/>
    <w:rsid w:val="00245291"/>
    <w:pPr>
      <w:spacing w:line="240" w:lineRule="exact"/>
    </w:pPr>
    <w:rPr>
      <w:rFonts w:ascii="Arial Narrow" w:hAnsi="Arial Narrow"/>
      <w:color w:val="000000"/>
      <w:sz w:val="15"/>
      <w:szCs w:val="15"/>
    </w:rPr>
  </w:style>
  <w:style w:type="paragraph" w:customStyle="1" w:styleId="FmhKopjeprojectgegevens">
    <w:name w:val="Fmh_Kopje_(project)gegevens"/>
    <w:next w:val="Standaard"/>
    <w:rsid w:val="00245291"/>
    <w:pPr>
      <w:spacing w:line="240" w:lineRule="exact"/>
    </w:pPr>
    <w:rPr>
      <w:rFonts w:ascii="Verdana" w:hAnsi="Verdana"/>
      <w:b/>
      <w:color w:val="000000"/>
      <w:sz w:val="15"/>
      <w:szCs w:val="15"/>
    </w:rPr>
  </w:style>
  <w:style w:type="paragraph" w:customStyle="1" w:styleId="FmhKopjekapitalen">
    <w:name w:val="Fmh_Kopje_kapitalen"/>
    <w:next w:val="Standaard"/>
    <w:rsid w:val="00245291"/>
    <w:pPr>
      <w:spacing w:line="240" w:lineRule="exact"/>
    </w:pPr>
    <w:rPr>
      <w:rFonts w:ascii="Verdana" w:hAnsi="Verdana"/>
      <w:b/>
      <w:caps/>
      <w:color w:val="000000"/>
      <w:sz w:val="18"/>
      <w:szCs w:val="18"/>
    </w:rPr>
  </w:style>
  <w:style w:type="paragraph" w:customStyle="1" w:styleId="FmhProcesVerbaalGegevens">
    <w:name w:val="Fmh_Proces_Verbaal_Gegevens"/>
    <w:basedOn w:val="Standaard"/>
    <w:next w:val="Standaard"/>
    <w:rsid w:val="00245291"/>
    <w:pPr>
      <w:tabs>
        <w:tab w:val="left" w:pos="2437"/>
      </w:tabs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FmhProcesVerbaalOndertekening">
    <w:name w:val="Fmh_Proces_Verbaal_Ondertekening"/>
    <w:basedOn w:val="Standaard"/>
    <w:next w:val="Standaard"/>
    <w:rsid w:val="00245291"/>
    <w:pPr>
      <w:tabs>
        <w:tab w:val="left" w:pos="2834"/>
        <w:tab w:val="left" w:pos="2834"/>
        <w:tab w:val="left" w:pos="2834"/>
      </w:tabs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FmhProcesVerbaalProjectgegevens">
    <w:name w:val="Fmh_Proces_Verbaal_Projectgegevens"/>
    <w:next w:val="Standaard"/>
    <w:rsid w:val="00245291"/>
    <w:pPr>
      <w:tabs>
        <w:tab w:val="left" w:pos="2965"/>
      </w:tabs>
      <w:spacing w:line="240" w:lineRule="exact"/>
    </w:pPr>
    <w:rPr>
      <w:rFonts w:ascii="Verdana" w:hAnsi="Verdana"/>
      <w:color w:val="000000"/>
      <w:sz w:val="18"/>
      <w:szCs w:val="18"/>
    </w:rPr>
  </w:style>
  <w:style w:type="table" w:customStyle="1" w:styleId="FMHTabelDechargeverklaring">
    <w:name w:val="FMH_Tabel_Dechargeverklaring"/>
    <w:rsid w:val="00245291"/>
    <w:rPr>
      <w:rFonts w:ascii="Verdana" w:hAnsi="Verdana"/>
      <w:color w:val="000000"/>
      <w:sz w:val="16"/>
      <w:szCs w:val="16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Fmhtussenkop">
    <w:name w:val="Fmh_tussenkop"/>
    <w:next w:val="Standaard"/>
    <w:rsid w:val="00245291"/>
    <w:pPr>
      <w:spacing w:line="240" w:lineRule="exact"/>
    </w:pPr>
    <w:rPr>
      <w:rFonts w:ascii="Verdana" w:hAnsi="Verdana"/>
      <w:b/>
      <w:color w:val="000000"/>
      <w:sz w:val="15"/>
      <w:szCs w:val="15"/>
    </w:rPr>
  </w:style>
  <w:style w:type="paragraph" w:customStyle="1" w:styleId="Gegevensdocument">
    <w:name w:val="Gegevens document"/>
    <w:next w:val="Standaard"/>
    <w:rsid w:val="00245291"/>
    <w:pPr>
      <w:tabs>
        <w:tab w:val="left" w:pos="1133"/>
      </w:tabs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Hoofdstuk">
    <w:name w:val="Hoofdstuk"/>
    <w:basedOn w:val="Standaard"/>
    <w:next w:val="Standaard"/>
    <w:rsid w:val="00245291"/>
    <w:pPr>
      <w:spacing w:after="700" w:line="300" w:lineRule="exact"/>
    </w:pPr>
    <w:rPr>
      <w:rFonts w:ascii="Verdana" w:hAnsi="Verdana"/>
      <w:color w:val="000000"/>
      <w:sz w:val="24"/>
      <w:szCs w:val="24"/>
    </w:rPr>
  </w:style>
  <w:style w:type="paragraph" w:styleId="Inhopg1">
    <w:name w:val="toc 1"/>
    <w:basedOn w:val="Standaard"/>
    <w:next w:val="Standaard"/>
    <w:rsid w:val="00245291"/>
    <w:pPr>
      <w:autoSpaceDN w:val="0"/>
      <w:spacing w:before="240" w:after="120" w:line="240" w:lineRule="exact"/>
      <w:textAlignment w:val="baseline"/>
    </w:pPr>
    <w:rPr>
      <w:rFonts w:ascii="Verdana" w:eastAsia="DejaVu Sans" w:hAnsi="Verdana" w:cs="Lohit Hindi"/>
      <w:b/>
      <w:color w:val="000000"/>
      <w:sz w:val="20"/>
    </w:rPr>
  </w:style>
  <w:style w:type="paragraph" w:styleId="Inhopg2">
    <w:name w:val="toc 2"/>
    <w:basedOn w:val="Inhopg1"/>
    <w:next w:val="Standaard"/>
    <w:rsid w:val="00245291"/>
    <w:pPr>
      <w:spacing w:before="120" w:after="0"/>
      <w:ind w:left="180"/>
    </w:pPr>
    <w:rPr>
      <w:b w:val="0"/>
      <w:i/>
    </w:rPr>
  </w:style>
  <w:style w:type="paragraph" w:styleId="Inhopg3">
    <w:name w:val="toc 3"/>
    <w:basedOn w:val="Inhopg2"/>
    <w:next w:val="Standaard"/>
    <w:rsid w:val="00245291"/>
    <w:pPr>
      <w:spacing w:before="0"/>
      <w:ind w:left="360"/>
    </w:pPr>
    <w:rPr>
      <w:i w:val="0"/>
    </w:rPr>
  </w:style>
  <w:style w:type="paragraph" w:styleId="Inhopg4">
    <w:name w:val="toc 4"/>
    <w:basedOn w:val="Inhopg3"/>
    <w:next w:val="Standaard"/>
    <w:rsid w:val="00245291"/>
  </w:style>
  <w:style w:type="paragraph" w:styleId="Inhopg5">
    <w:name w:val="toc 5"/>
    <w:basedOn w:val="Inhopg4"/>
    <w:next w:val="Standaard"/>
    <w:rsid w:val="00245291"/>
  </w:style>
  <w:style w:type="paragraph" w:styleId="Inhopg6">
    <w:name w:val="toc 6"/>
    <w:basedOn w:val="Inhopg5"/>
    <w:next w:val="Standaard"/>
    <w:rsid w:val="00245291"/>
  </w:style>
  <w:style w:type="paragraph" w:styleId="Inhopg7">
    <w:name w:val="toc 7"/>
    <w:basedOn w:val="Inhopg6"/>
    <w:next w:val="Standaard"/>
    <w:rsid w:val="00245291"/>
  </w:style>
  <w:style w:type="paragraph" w:styleId="Inhopg8">
    <w:name w:val="toc 8"/>
    <w:basedOn w:val="Inhopg7"/>
    <w:next w:val="Standaard"/>
    <w:rsid w:val="00245291"/>
  </w:style>
  <w:style w:type="paragraph" w:styleId="Inhopg9">
    <w:name w:val="toc 9"/>
    <w:basedOn w:val="Inhopg8"/>
    <w:next w:val="Standaard"/>
    <w:rsid w:val="00245291"/>
  </w:style>
  <w:style w:type="paragraph" w:customStyle="1" w:styleId="Kiesraadaanhef">
    <w:name w:val="Kiesraad_aanhef"/>
    <w:rsid w:val="00245291"/>
    <w:pPr>
      <w:spacing w:before="100" w:after="240" w:line="240" w:lineRule="exact"/>
    </w:pPr>
    <w:rPr>
      <w:rFonts w:ascii="Arial" w:hAnsi="Arial"/>
      <w:color w:val="000000"/>
    </w:rPr>
  </w:style>
  <w:style w:type="paragraph" w:customStyle="1" w:styleId="Kiesraadafzendgegevens">
    <w:name w:val="Kiesraad_afzendgegevens"/>
    <w:next w:val="Standaard"/>
    <w:rsid w:val="00245291"/>
    <w:pPr>
      <w:spacing w:line="220" w:lineRule="exact"/>
    </w:pPr>
    <w:rPr>
      <w:rFonts w:ascii="Arial" w:hAnsi="Arial"/>
      <w:color w:val="000000"/>
      <w:sz w:val="16"/>
      <w:szCs w:val="16"/>
    </w:rPr>
  </w:style>
  <w:style w:type="paragraph" w:customStyle="1" w:styleId="Kiesraadafzendgegevensbold">
    <w:name w:val="Kiesraad_afzendgegevens_bold"/>
    <w:next w:val="Standaard"/>
    <w:rsid w:val="00245291"/>
    <w:pPr>
      <w:spacing w:line="220" w:lineRule="exact"/>
    </w:pPr>
    <w:rPr>
      <w:rFonts w:ascii="Arial" w:hAnsi="Arial"/>
      <w:b/>
      <w:color w:val="000000"/>
      <w:sz w:val="16"/>
      <w:szCs w:val="16"/>
    </w:rPr>
  </w:style>
  <w:style w:type="paragraph" w:customStyle="1" w:styleId="Kiesraadfax">
    <w:name w:val="Kiesraad_fax"/>
    <w:basedOn w:val="Standaard"/>
    <w:next w:val="Standaard"/>
    <w:rsid w:val="00245291"/>
    <w:pPr>
      <w:spacing w:line="240" w:lineRule="exact"/>
    </w:pPr>
    <w:rPr>
      <w:color w:val="000000"/>
      <w:sz w:val="14"/>
      <w:szCs w:val="14"/>
    </w:rPr>
  </w:style>
  <w:style w:type="paragraph" w:customStyle="1" w:styleId="KiesraadNotitieKop">
    <w:name w:val="Kiesraad_Notitie_Kop"/>
    <w:rsid w:val="00245291"/>
    <w:pPr>
      <w:spacing w:line="240" w:lineRule="exact"/>
    </w:pPr>
    <w:rPr>
      <w:rFonts w:ascii="Arial" w:hAnsi="Arial"/>
      <w:b/>
      <w:color w:val="000000"/>
      <w:sz w:val="24"/>
      <w:szCs w:val="24"/>
    </w:rPr>
  </w:style>
  <w:style w:type="paragraph" w:customStyle="1" w:styleId="Kiesraadonderdeel">
    <w:name w:val="Kiesraad_onderdeel"/>
    <w:rsid w:val="00245291"/>
    <w:pPr>
      <w:spacing w:line="180" w:lineRule="exact"/>
    </w:pPr>
    <w:rPr>
      <w:rFonts w:ascii="Arial" w:hAnsi="Arial"/>
      <w:b/>
      <w:smallCaps/>
      <w:color w:val="000000"/>
      <w:sz w:val="16"/>
      <w:szCs w:val="16"/>
    </w:rPr>
  </w:style>
  <w:style w:type="paragraph" w:customStyle="1" w:styleId="Kiesraadonderwerp">
    <w:name w:val="Kiesraad_onderwerp"/>
    <w:rsid w:val="00245291"/>
    <w:pPr>
      <w:spacing w:line="240" w:lineRule="exact"/>
    </w:pPr>
    <w:rPr>
      <w:rFonts w:ascii="Arial" w:hAnsi="Arial"/>
      <w:b/>
      <w:color w:val="000000"/>
    </w:rPr>
  </w:style>
  <w:style w:type="paragraph" w:customStyle="1" w:styleId="Kiesraadonderwerpkop">
    <w:name w:val="Kiesraad_onderwerp_kop"/>
    <w:rsid w:val="00245291"/>
    <w:pPr>
      <w:spacing w:line="240" w:lineRule="exact"/>
    </w:pPr>
    <w:rPr>
      <w:rFonts w:ascii="Arial" w:hAnsi="Arial"/>
      <w:b/>
      <w:color w:val="000000"/>
      <w:sz w:val="14"/>
      <w:szCs w:val="14"/>
    </w:rPr>
  </w:style>
  <w:style w:type="paragraph" w:customStyle="1" w:styleId="Kiesraadreferentiegegevens">
    <w:name w:val="Kiesraad_referentiegegevens"/>
    <w:rsid w:val="00245291"/>
    <w:pPr>
      <w:spacing w:line="220" w:lineRule="exact"/>
    </w:pPr>
    <w:rPr>
      <w:rFonts w:ascii="Arial" w:hAnsi="Arial"/>
      <w:color w:val="000000"/>
      <w:sz w:val="16"/>
      <w:szCs w:val="16"/>
    </w:rPr>
  </w:style>
  <w:style w:type="paragraph" w:customStyle="1" w:styleId="Kiesraadreferentiegegevensbold">
    <w:name w:val="Kiesraad_referentiegegevens_bold"/>
    <w:rsid w:val="00245291"/>
    <w:pPr>
      <w:spacing w:line="220" w:lineRule="exact"/>
    </w:pPr>
    <w:rPr>
      <w:rFonts w:ascii="Arial" w:hAnsi="Arial"/>
      <w:b/>
      <w:color w:val="000000"/>
      <w:sz w:val="16"/>
      <w:szCs w:val="16"/>
    </w:rPr>
  </w:style>
  <w:style w:type="paragraph" w:customStyle="1" w:styleId="Kiesraadslotzin">
    <w:name w:val="Kiesraad_slotzin"/>
    <w:next w:val="Standaard"/>
    <w:rsid w:val="00245291"/>
    <w:pPr>
      <w:spacing w:before="240" w:line="240" w:lineRule="exact"/>
    </w:pPr>
    <w:rPr>
      <w:rFonts w:ascii="Arial" w:hAnsi="Arial"/>
      <w:color w:val="000000"/>
    </w:rPr>
  </w:style>
  <w:style w:type="paragraph" w:customStyle="1" w:styleId="Kiesraadstandaard">
    <w:name w:val="Kiesraad_standaard"/>
    <w:rsid w:val="00245291"/>
    <w:pPr>
      <w:spacing w:line="240" w:lineRule="exact"/>
    </w:pPr>
    <w:rPr>
      <w:rFonts w:ascii="Arial" w:hAnsi="Arial"/>
      <w:color w:val="000000"/>
    </w:rPr>
  </w:style>
  <w:style w:type="paragraph" w:customStyle="1" w:styleId="KiesraadWitregelW1">
    <w:name w:val="Kiesraad_Witregel_W1"/>
    <w:next w:val="Standaard"/>
    <w:rsid w:val="00245291"/>
    <w:pPr>
      <w:spacing w:line="220" w:lineRule="exact"/>
    </w:pPr>
    <w:rPr>
      <w:rFonts w:ascii="Arial" w:hAnsi="Arial"/>
      <w:color w:val="000000"/>
      <w:sz w:val="16"/>
      <w:szCs w:val="16"/>
    </w:rPr>
  </w:style>
  <w:style w:type="paragraph" w:customStyle="1" w:styleId="KopDocumentgegevens">
    <w:name w:val="Kop Documentgegevens"/>
    <w:next w:val="Standaard"/>
    <w:rsid w:val="00245291"/>
    <w:pPr>
      <w:spacing w:line="240" w:lineRule="exact"/>
    </w:pPr>
    <w:rPr>
      <w:rFonts w:ascii="Verdana" w:hAnsi="Verdana"/>
      <w:color w:val="000000"/>
      <w:sz w:val="13"/>
      <w:szCs w:val="13"/>
    </w:rPr>
  </w:style>
  <w:style w:type="paragraph" w:customStyle="1" w:styleId="KopgegevensAgenda">
    <w:name w:val="Kop gegevens Agenda"/>
    <w:basedOn w:val="KopDocumentgegevens"/>
    <w:next w:val="Standaard"/>
    <w:rsid w:val="00245291"/>
    <w:pPr>
      <w:tabs>
        <w:tab w:val="left" w:pos="2267"/>
      </w:tabs>
    </w:pPr>
  </w:style>
  <w:style w:type="paragraph" w:customStyle="1" w:styleId="KopNotitiegegevens">
    <w:name w:val="Kop Notitie gegevens"/>
    <w:basedOn w:val="KopDocumentgegevens"/>
    <w:next w:val="Standaard"/>
    <w:rsid w:val="00245291"/>
    <w:pPr>
      <w:spacing w:before="80" w:after="160"/>
    </w:pPr>
  </w:style>
  <w:style w:type="paragraph" w:customStyle="1" w:styleId="KopBesluitRVIGAutorisatiebesluitExperian">
    <w:name w:val="Kop_Besluit_RVIG_Autorisatiebesluit_Experian"/>
    <w:basedOn w:val="Standaard"/>
    <w:next w:val="Standaard"/>
    <w:rsid w:val="00245291"/>
    <w:pPr>
      <w:spacing w:line="240" w:lineRule="exact"/>
    </w:pPr>
    <w:rPr>
      <w:rFonts w:ascii="Verdana" w:hAnsi="Verdana"/>
      <w:b/>
      <w:color w:val="000000"/>
      <w:szCs w:val="22"/>
    </w:rPr>
  </w:style>
  <w:style w:type="paragraph" w:customStyle="1" w:styleId="KopContractuitbreiding">
    <w:name w:val="Kop_Contractuitbreiding"/>
    <w:basedOn w:val="Standaard"/>
    <w:next w:val="Standaard"/>
    <w:rsid w:val="00245291"/>
    <w:pPr>
      <w:spacing w:line="480" w:lineRule="exact"/>
    </w:pPr>
    <w:rPr>
      <w:rFonts w:ascii="Verdana" w:hAnsi="Verdana"/>
      <w:color w:val="000000"/>
      <w:sz w:val="48"/>
      <w:szCs w:val="48"/>
    </w:rPr>
  </w:style>
  <w:style w:type="paragraph" w:customStyle="1" w:styleId="KopProcesVerbaalvanOplevering">
    <w:name w:val="Kop_Proces_Verbaal_van_Oplevering"/>
    <w:basedOn w:val="Standaard"/>
    <w:next w:val="Standaard"/>
    <w:rsid w:val="00245291"/>
    <w:pPr>
      <w:spacing w:after="720" w:line="240" w:lineRule="exact"/>
    </w:pPr>
    <w:rPr>
      <w:rFonts w:ascii="Verdana" w:hAnsi="Verdana"/>
      <w:b/>
      <w:color w:val="000000"/>
      <w:sz w:val="18"/>
      <w:szCs w:val="18"/>
    </w:rPr>
  </w:style>
  <w:style w:type="paragraph" w:customStyle="1" w:styleId="Kopjeafzendgegevens">
    <w:name w:val="Kopje afzendgegevens"/>
    <w:basedOn w:val="Afzendgegevens"/>
    <w:next w:val="Standaard"/>
    <w:rsid w:val="00245291"/>
    <w:rPr>
      <w:b/>
    </w:rPr>
  </w:style>
  <w:style w:type="paragraph" w:customStyle="1" w:styleId="Kopjegegevensdocument">
    <w:name w:val="Kopje gegevens document"/>
    <w:basedOn w:val="Gegevensdocument"/>
    <w:next w:val="Standaard"/>
    <w:rsid w:val="00245291"/>
    <w:rPr>
      <w:sz w:val="13"/>
      <w:szCs w:val="13"/>
    </w:rPr>
  </w:style>
  <w:style w:type="paragraph" w:customStyle="1" w:styleId="KopjeNota">
    <w:name w:val="Kopje Nota"/>
    <w:next w:val="Standaard"/>
    <w:rsid w:val="00245291"/>
    <w:pPr>
      <w:spacing w:line="240" w:lineRule="exact"/>
    </w:pPr>
    <w:rPr>
      <w:rFonts w:ascii="Verdana" w:hAnsi="Verdana"/>
      <w:color w:val="000000"/>
      <w:sz w:val="13"/>
      <w:szCs w:val="13"/>
    </w:rPr>
  </w:style>
  <w:style w:type="paragraph" w:customStyle="1" w:styleId="Kopjereferentiegegevens">
    <w:name w:val="Kopje referentiegegevens"/>
    <w:basedOn w:val="Referentiegegevens"/>
    <w:next w:val="Standaard"/>
    <w:rsid w:val="00245291"/>
    <w:rPr>
      <w:b/>
    </w:rPr>
  </w:style>
  <w:style w:type="paragraph" w:customStyle="1" w:styleId="LedenArt1">
    <w:name w:val="Leden_Art_1"/>
    <w:basedOn w:val="Standaard"/>
    <w:next w:val="Standaard"/>
    <w:rsid w:val="00245291"/>
    <w:pPr>
      <w:numPr>
        <w:numId w:val="18"/>
      </w:numPr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LedenArt1niv2">
    <w:name w:val="Leden_Art_1_niv2"/>
    <w:basedOn w:val="Standaard"/>
    <w:next w:val="Standaard"/>
    <w:rsid w:val="00245291"/>
    <w:pPr>
      <w:numPr>
        <w:ilvl w:val="1"/>
        <w:numId w:val="18"/>
      </w:numPr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LedenArt10">
    <w:name w:val="Leden_Art_10"/>
    <w:basedOn w:val="Standaard"/>
    <w:next w:val="Standaard"/>
    <w:rsid w:val="00245291"/>
    <w:pPr>
      <w:numPr>
        <w:numId w:val="19"/>
      </w:numPr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LedenArt10niv2">
    <w:name w:val="Leden_Art_10_niv2"/>
    <w:basedOn w:val="Standaard"/>
    <w:next w:val="Standaard"/>
    <w:rsid w:val="00245291"/>
    <w:pPr>
      <w:numPr>
        <w:ilvl w:val="1"/>
        <w:numId w:val="19"/>
      </w:numPr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LedenArt11">
    <w:name w:val="Leden_Art_11"/>
    <w:basedOn w:val="Standaard"/>
    <w:next w:val="Standaard"/>
    <w:rsid w:val="00245291"/>
    <w:pPr>
      <w:numPr>
        <w:numId w:val="20"/>
      </w:numPr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LedenArt3">
    <w:name w:val="Leden_Art_3"/>
    <w:basedOn w:val="Standaard"/>
    <w:next w:val="Standaard"/>
    <w:rsid w:val="00245291"/>
    <w:pPr>
      <w:numPr>
        <w:numId w:val="21"/>
      </w:numPr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LedenArt6">
    <w:name w:val="Leden_Art_6"/>
    <w:basedOn w:val="Standaard"/>
    <w:next w:val="Standaard"/>
    <w:rsid w:val="00245291"/>
    <w:pPr>
      <w:numPr>
        <w:numId w:val="22"/>
      </w:numPr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LedenArt6niv2">
    <w:name w:val="Leden_Art_6_niv2"/>
    <w:basedOn w:val="Standaard"/>
    <w:next w:val="Standaard"/>
    <w:rsid w:val="00245291"/>
    <w:pPr>
      <w:numPr>
        <w:ilvl w:val="1"/>
        <w:numId w:val="22"/>
      </w:numPr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LedenArt7">
    <w:name w:val="Leden_Art_7"/>
    <w:basedOn w:val="Standaard"/>
    <w:next w:val="Standaard"/>
    <w:rsid w:val="00245291"/>
    <w:pPr>
      <w:numPr>
        <w:numId w:val="23"/>
      </w:numPr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LedenArt7niv2">
    <w:name w:val="Leden_Art_7_niv2"/>
    <w:basedOn w:val="Standaard"/>
    <w:next w:val="Standaard"/>
    <w:rsid w:val="00245291"/>
    <w:pPr>
      <w:numPr>
        <w:ilvl w:val="1"/>
        <w:numId w:val="23"/>
      </w:numPr>
      <w:spacing w:line="240" w:lineRule="exact"/>
    </w:pPr>
    <w:rPr>
      <w:rFonts w:ascii="Verdana" w:hAnsi="Verdana"/>
      <w:color w:val="000000"/>
      <w:sz w:val="18"/>
      <w:szCs w:val="18"/>
    </w:rPr>
  </w:style>
  <w:style w:type="table" w:customStyle="1" w:styleId="Logius-CelrechtsonderGrijs">
    <w:name w:val="Logius - Cel rechtsonder Grijs"/>
    <w:rsid w:val="00245291"/>
    <w:rPr>
      <w:rFonts w:ascii="Verdana" w:hAnsi="Verdana"/>
      <w:color w:val="000000"/>
      <w:sz w:val="18"/>
      <w:szCs w:val="18"/>
    </w:rPr>
    <w:tblPr>
      <w:tblBorders>
        <w:top w:val="single" w:sz="8" w:space="0" w:color="BFBFBF"/>
        <w:left w:val="single" w:sz="8" w:space="0" w:color="BFBFBF"/>
        <w:bottom w:val="single" w:sz="8" w:space="0" w:color="BFBFBF"/>
        <w:right w:val="single" w:sz="8" w:space="0" w:color="BFBFBF"/>
        <w:insideH w:val="single" w:sz="8" w:space="0" w:color="BFBFBF"/>
        <w:insideV w:val="single" w:sz="8" w:space="0" w:color="BFBFB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LogiusArtikelniveau1">
    <w:name w:val="Logius Artikel (niveau 1)"/>
    <w:next w:val="Standaard"/>
    <w:rsid w:val="00245291"/>
    <w:pPr>
      <w:numPr>
        <w:numId w:val="1"/>
      </w:numPr>
      <w:spacing w:before="240" w:after="240" w:line="240" w:lineRule="exact"/>
    </w:pPr>
    <w:rPr>
      <w:rFonts w:ascii="Verdana" w:hAnsi="Verdana"/>
      <w:b/>
      <w:color w:val="000000"/>
      <w:sz w:val="16"/>
      <w:szCs w:val="16"/>
    </w:rPr>
  </w:style>
  <w:style w:type="paragraph" w:customStyle="1" w:styleId="LogiusArtikelniveau2">
    <w:name w:val="Logius Artikel (niveau 2)"/>
    <w:next w:val="Standaard"/>
    <w:rsid w:val="00245291"/>
    <w:pPr>
      <w:numPr>
        <w:ilvl w:val="1"/>
        <w:numId w:val="2"/>
      </w:numPr>
      <w:spacing w:before="240" w:after="240" w:line="240" w:lineRule="exact"/>
    </w:pPr>
    <w:rPr>
      <w:rFonts w:ascii="Verdana" w:hAnsi="Verdana"/>
      <w:color w:val="000000"/>
      <w:sz w:val="16"/>
      <w:szCs w:val="16"/>
    </w:rPr>
  </w:style>
  <w:style w:type="paragraph" w:customStyle="1" w:styleId="LogiusBehoeftestellingBullet">
    <w:name w:val="Logius Behoeftestelling Bullet"/>
    <w:basedOn w:val="Standaard"/>
    <w:next w:val="Standaard"/>
    <w:rsid w:val="00245291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LogiusNummeringExtra">
    <w:name w:val="Logius Nummering Extra"/>
    <w:basedOn w:val="Standaard"/>
    <w:next w:val="Standaard"/>
    <w:rsid w:val="00245291"/>
    <w:pPr>
      <w:numPr>
        <w:numId w:val="10"/>
      </w:numPr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LogiusNummeringExtraLijst">
    <w:name w:val="Logius Nummering Extra Lijst"/>
    <w:basedOn w:val="Standaard"/>
    <w:next w:val="Standaard"/>
    <w:rsid w:val="00245291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LogiusOpsomming1a">
    <w:name w:val="Logius Opsomming 1a"/>
    <w:basedOn w:val="Standaard"/>
    <w:next w:val="Standaard"/>
    <w:rsid w:val="00245291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LogiusOpsomming1aniv1">
    <w:name w:val="Logius Opsomming 1a niv1"/>
    <w:basedOn w:val="Standaard"/>
    <w:next w:val="Standaard"/>
    <w:rsid w:val="00245291"/>
    <w:pPr>
      <w:numPr>
        <w:numId w:val="11"/>
      </w:numPr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LogiusOpsomming1aniv2">
    <w:name w:val="Logius Opsomming 1a niv2"/>
    <w:basedOn w:val="Standaard"/>
    <w:next w:val="Standaard"/>
    <w:rsid w:val="00245291"/>
    <w:pPr>
      <w:numPr>
        <w:ilvl w:val="1"/>
        <w:numId w:val="11"/>
      </w:numPr>
      <w:spacing w:line="240" w:lineRule="exact"/>
    </w:pPr>
    <w:rPr>
      <w:rFonts w:ascii="Verdana" w:hAnsi="Verdana"/>
      <w:color w:val="000000"/>
      <w:sz w:val="18"/>
      <w:szCs w:val="18"/>
    </w:rPr>
  </w:style>
  <w:style w:type="table" w:customStyle="1" w:styleId="LogiusTabelGrijs">
    <w:name w:val="Logius Tabel Grijs"/>
    <w:rsid w:val="00245291"/>
    <w:rPr>
      <w:rFonts w:ascii="Verdana" w:hAnsi="Verdana"/>
      <w:color w:val="000000"/>
      <w:sz w:val="18"/>
      <w:szCs w:val="18"/>
    </w:rPr>
    <w:tblPr>
      <w:tblBorders>
        <w:top w:val="single" w:sz="8" w:space="0" w:color="CBCBCB"/>
        <w:left w:val="single" w:sz="8" w:space="0" w:color="CBCBCB"/>
        <w:bottom w:val="single" w:sz="8" w:space="0" w:color="CBCBCB"/>
        <w:right w:val="single" w:sz="8" w:space="0" w:color="CBCBCB"/>
        <w:insideH w:val="single" w:sz="8" w:space="0" w:color="CBCBCB"/>
        <w:insideV w:val="single" w:sz="8" w:space="0" w:color="CBCBCB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EEEEEE"/>
    </w:tcPr>
  </w:style>
  <w:style w:type="paragraph" w:customStyle="1" w:styleId="Logiustekstmetopsommingniveau1">
    <w:name w:val="Logius tekst met opsomming niveau 1"/>
    <w:basedOn w:val="Standaard"/>
    <w:next w:val="Standaard"/>
    <w:rsid w:val="00245291"/>
    <w:pPr>
      <w:numPr>
        <w:numId w:val="9"/>
      </w:numPr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Logiustekstmetopsommingniveau2">
    <w:name w:val="Logius tekst met opsomming niveau 2"/>
    <w:basedOn w:val="Standaard"/>
    <w:next w:val="Standaard"/>
    <w:rsid w:val="00245291"/>
    <w:pPr>
      <w:numPr>
        <w:ilvl w:val="1"/>
        <w:numId w:val="9"/>
      </w:numPr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LogiusVerdana12Italic">
    <w:name w:val="Logius Verdana 12 Italic"/>
    <w:basedOn w:val="Standaard"/>
    <w:next w:val="Standaard"/>
    <w:rsid w:val="00245291"/>
    <w:pPr>
      <w:spacing w:line="240" w:lineRule="exact"/>
    </w:pPr>
    <w:rPr>
      <w:rFonts w:ascii="Verdana" w:hAnsi="Verdana"/>
      <w:i/>
      <w:color w:val="000000"/>
      <w:sz w:val="24"/>
      <w:szCs w:val="24"/>
    </w:rPr>
  </w:style>
  <w:style w:type="paragraph" w:customStyle="1" w:styleId="Logiusbasisnummering">
    <w:name w:val="Logius_basis_nummering"/>
    <w:basedOn w:val="Standaard"/>
    <w:next w:val="Standaard"/>
    <w:rsid w:val="00245291"/>
    <w:pPr>
      <w:spacing w:line="240" w:lineRule="exact"/>
    </w:pPr>
    <w:rPr>
      <w:rFonts w:ascii="Verdana" w:hAnsi="Verdana"/>
      <w:color w:val="000000"/>
      <w:sz w:val="18"/>
      <w:szCs w:val="18"/>
    </w:rPr>
  </w:style>
  <w:style w:type="table" w:customStyle="1" w:styleId="LogiusBehoeftestelling">
    <w:name w:val="Logius_Behoeftestelling"/>
    <w:rsid w:val="00245291"/>
    <w:rPr>
      <w:rFonts w:ascii="Verdana" w:hAnsi="Verdana"/>
      <w:color w:val="000000"/>
      <w:sz w:val="18"/>
      <w:szCs w:val="18"/>
    </w:rPr>
    <w:tblPr>
      <w:tblBorders>
        <w:top w:val="single" w:sz="8" w:space="0" w:color="BFBFBF"/>
        <w:left w:val="single" w:sz="8" w:space="0" w:color="BFBFBF"/>
        <w:bottom w:val="single" w:sz="8" w:space="0" w:color="BFBFBF"/>
        <w:right w:val="single" w:sz="8" w:space="0" w:color="BFBFBF"/>
        <w:insideH w:val="single" w:sz="8" w:space="0" w:color="BFBFBF"/>
        <w:insideV w:val="single" w:sz="8" w:space="0" w:color="BFBFB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LogiusBehoeftestelling02">
    <w:name w:val="Logius_Behoeftestelling_02"/>
    <w:rsid w:val="00245291"/>
    <w:rPr>
      <w:rFonts w:ascii="Verdana" w:hAnsi="Verdana"/>
      <w:color w:val="000000"/>
      <w:sz w:val="18"/>
      <w:szCs w:val="18"/>
    </w:rPr>
    <w:tblPr>
      <w:tblBorders>
        <w:top w:val="single" w:sz="8" w:space="0" w:color="BFBFBF"/>
        <w:left w:val="single" w:sz="8" w:space="0" w:color="BFBFBF"/>
        <w:bottom w:val="single" w:sz="8" w:space="0" w:color="BFBFBF"/>
        <w:right w:val="single" w:sz="8" w:space="0" w:color="BFBFBF"/>
        <w:insideH w:val="single" w:sz="8" w:space="0" w:color="BFBFBF"/>
        <w:insideV w:val="single" w:sz="8" w:space="0" w:color="BFBFB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NieuwOpmaakprofiel">
    <w:name w:val="Nieuw Opmaakprofiel"/>
    <w:rsid w:val="00245291"/>
    <w:rPr>
      <w:rFonts w:ascii="Verdana" w:hAnsi="Verdana"/>
      <w:color w:val="000000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Ondertekeningfunctie">
    <w:name w:val="Ondertekening functie"/>
    <w:rsid w:val="00245291"/>
    <w:pPr>
      <w:spacing w:line="240" w:lineRule="exact"/>
    </w:pPr>
    <w:rPr>
      <w:rFonts w:ascii="Verdana" w:hAnsi="Verdana"/>
      <w:i/>
      <w:color w:val="000000"/>
      <w:sz w:val="18"/>
      <w:szCs w:val="18"/>
    </w:rPr>
  </w:style>
  <w:style w:type="paragraph" w:customStyle="1" w:styleId="Ondertekeningnaam">
    <w:name w:val="Ondertekening naam"/>
    <w:rsid w:val="00245291"/>
    <w:pPr>
      <w:spacing w:before="96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OndertekeningVervolg">
    <w:name w:val="Ondertekening Vervolg"/>
    <w:basedOn w:val="Standaard"/>
    <w:rsid w:val="00245291"/>
    <w:pPr>
      <w:spacing w:line="240" w:lineRule="exact"/>
    </w:pPr>
    <w:rPr>
      <w:rFonts w:ascii="Verdana" w:hAnsi="Verdana"/>
      <w:i/>
      <w:color w:val="000000"/>
      <w:sz w:val="18"/>
      <w:szCs w:val="18"/>
    </w:rPr>
  </w:style>
  <w:style w:type="paragraph" w:customStyle="1" w:styleId="Paginaeinde">
    <w:name w:val="Paginaeinde"/>
    <w:basedOn w:val="Standaard"/>
    <w:next w:val="Standaard"/>
    <w:rsid w:val="00245291"/>
    <w:pPr>
      <w:pageBreakBefore/>
      <w:spacing w:line="240" w:lineRule="exact"/>
    </w:pPr>
    <w:rPr>
      <w:rFonts w:ascii="Verdana" w:hAnsi="Verdana"/>
      <w:color w:val="000000"/>
      <w:sz w:val="2"/>
      <w:szCs w:val="2"/>
    </w:rPr>
  </w:style>
  <w:style w:type="paragraph" w:customStyle="1" w:styleId="Raad">
    <w:name w:val="Raad"/>
    <w:next w:val="Standaard"/>
    <w:rsid w:val="00245291"/>
    <w:pPr>
      <w:spacing w:line="240" w:lineRule="exact"/>
    </w:pPr>
    <w:rPr>
      <w:rFonts w:ascii="Verdana" w:hAnsi="Verdana"/>
      <w:b/>
      <w:color w:val="000000"/>
      <w:sz w:val="24"/>
      <w:szCs w:val="24"/>
    </w:rPr>
  </w:style>
  <w:style w:type="paragraph" w:customStyle="1" w:styleId="Rapport">
    <w:name w:val="Rapport"/>
    <w:basedOn w:val="Standaard"/>
    <w:next w:val="Standaard"/>
    <w:rsid w:val="00245291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RapportNiveau1">
    <w:name w:val="Rapport_Niveau_1"/>
    <w:basedOn w:val="Standaard"/>
    <w:next w:val="Standaard"/>
    <w:rsid w:val="00245291"/>
    <w:pPr>
      <w:numPr>
        <w:numId w:val="12"/>
      </w:numPr>
      <w:spacing w:after="700" w:line="300" w:lineRule="exact"/>
    </w:pPr>
    <w:rPr>
      <w:rFonts w:ascii="Verdana" w:hAnsi="Verdana"/>
      <w:color w:val="000000"/>
      <w:sz w:val="24"/>
      <w:szCs w:val="24"/>
    </w:rPr>
  </w:style>
  <w:style w:type="paragraph" w:customStyle="1" w:styleId="RapportNiveau2">
    <w:name w:val="Rapport_Niveau_2"/>
    <w:basedOn w:val="Standaard"/>
    <w:next w:val="Standaard"/>
    <w:rsid w:val="00245291"/>
    <w:pPr>
      <w:numPr>
        <w:ilvl w:val="1"/>
        <w:numId w:val="12"/>
      </w:numPr>
      <w:spacing w:line="240" w:lineRule="exact"/>
    </w:pPr>
    <w:rPr>
      <w:rFonts w:ascii="Verdana" w:hAnsi="Verdana"/>
      <w:b/>
      <w:color w:val="000000"/>
      <w:sz w:val="18"/>
      <w:szCs w:val="18"/>
    </w:rPr>
  </w:style>
  <w:style w:type="paragraph" w:customStyle="1" w:styleId="RapportNiveau3">
    <w:name w:val="Rapport_Niveau_3"/>
    <w:basedOn w:val="Standaard"/>
    <w:next w:val="Standaard"/>
    <w:rsid w:val="00245291"/>
    <w:pPr>
      <w:numPr>
        <w:ilvl w:val="2"/>
        <w:numId w:val="12"/>
      </w:numPr>
      <w:spacing w:line="240" w:lineRule="exact"/>
    </w:pPr>
    <w:rPr>
      <w:rFonts w:ascii="Verdana" w:hAnsi="Verdana"/>
      <w:i/>
      <w:color w:val="000000"/>
      <w:sz w:val="18"/>
      <w:szCs w:val="18"/>
    </w:rPr>
  </w:style>
  <w:style w:type="paragraph" w:customStyle="1" w:styleId="RapportNiveau4">
    <w:name w:val="Rapport_Niveau_4"/>
    <w:basedOn w:val="Standaard"/>
    <w:next w:val="Standaard"/>
    <w:rsid w:val="00245291"/>
    <w:pPr>
      <w:numPr>
        <w:ilvl w:val="3"/>
        <w:numId w:val="12"/>
      </w:numPr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RapportNiveau5">
    <w:name w:val="Rapport_Niveau_5"/>
    <w:basedOn w:val="Standaard"/>
    <w:next w:val="Standaard"/>
    <w:rsid w:val="00245291"/>
    <w:pPr>
      <w:numPr>
        <w:ilvl w:val="4"/>
        <w:numId w:val="12"/>
      </w:numPr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RapportNiveau6">
    <w:name w:val="Rapport_Niveau_6"/>
    <w:basedOn w:val="Standaard"/>
    <w:next w:val="Standaard"/>
    <w:rsid w:val="00245291"/>
    <w:pPr>
      <w:spacing w:before="240" w:after="60" w:line="380" w:lineRule="exact"/>
    </w:pPr>
    <w:rPr>
      <w:rFonts w:ascii="Verdana" w:hAnsi="Verdana"/>
      <w:b/>
      <w:color w:val="000000"/>
      <w:sz w:val="32"/>
      <w:szCs w:val="32"/>
    </w:rPr>
  </w:style>
  <w:style w:type="paragraph" w:customStyle="1" w:styleId="RCOpsommingstreepje">
    <w:name w:val="RC Opsomming streepje"/>
    <w:basedOn w:val="Standaard"/>
    <w:next w:val="Standaard"/>
    <w:rsid w:val="00245291"/>
    <w:pPr>
      <w:numPr>
        <w:numId w:val="13"/>
      </w:numPr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RCStreepje">
    <w:name w:val="RC Streepje"/>
    <w:basedOn w:val="Standaard"/>
    <w:next w:val="Standaard"/>
    <w:rsid w:val="00245291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RCabc">
    <w:name w:val="RC_abc"/>
    <w:basedOn w:val="Standaard"/>
    <w:next w:val="Standaard"/>
    <w:rsid w:val="00245291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RCabcalinea">
    <w:name w:val="RC_abc alinea"/>
    <w:basedOn w:val="Standaard"/>
    <w:next w:val="Standaard"/>
    <w:rsid w:val="00245291"/>
    <w:pPr>
      <w:numPr>
        <w:numId w:val="14"/>
      </w:numPr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Referentiegegevens">
    <w:name w:val="Referentiegegevens"/>
    <w:next w:val="Standaard"/>
    <w:rsid w:val="00245291"/>
    <w:pPr>
      <w:tabs>
        <w:tab w:val="left" w:pos="170"/>
      </w:tabs>
      <w:spacing w:line="180" w:lineRule="exact"/>
    </w:pPr>
    <w:rPr>
      <w:rFonts w:ascii="Verdana" w:hAnsi="Verdana"/>
      <w:color w:val="000000"/>
      <w:sz w:val="13"/>
      <w:szCs w:val="13"/>
    </w:rPr>
  </w:style>
  <w:style w:type="paragraph" w:customStyle="1" w:styleId="Referentiegegevenscursief">
    <w:name w:val="Referentiegegevens cursief"/>
    <w:next w:val="Standaard"/>
    <w:rsid w:val="00245291"/>
    <w:pPr>
      <w:tabs>
        <w:tab w:val="left" w:pos="170"/>
      </w:tabs>
      <w:spacing w:line="180" w:lineRule="exact"/>
    </w:pPr>
    <w:rPr>
      <w:rFonts w:ascii="Verdana" w:hAnsi="Verdana"/>
      <w:i/>
      <w:color w:val="000000"/>
      <w:sz w:val="13"/>
      <w:szCs w:val="13"/>
    </w:rPr>
  </w:style>
  <w:style w:type="paragraph" w:customStyle="1" w:styleId="ReferentiegegevensmetW1boven">
    <w:name w:val="Referentiegegevens met W1 boven"/>
    <w:next w:val="Standaard"/>
    <w:rsid w:val="00245291"/>
    <w:pPr>
      <w:tabs>
        <w:tab w:val="left" w:pos="170"/>
      </w:tabs>
      <w:spacing w:before="90" w:line="180" w:lineRule="exact"/>
    </w:pPr>
    <w:rPr>
      <w:rFonts w:ascii="Verdana" w:hAnsi="Verdana"/>
      <w:color w:val="000000"/>
      <w:sz w:val="13"/>
      <w:szCs w:val="13"/>
    </w:rPr>
  </w:style>
  <w:style w:type="paragraph" w:customStyle="1" w:styleId="Retouradres">
    <w:name w:val="Retouradres"/>
    <w:rsid w:val="00245291"/>
    <w:pPr>
      <w:spacing w:line="180" w:lineRule="exact"/>
    </w:pPr>
    <w:rPr>
      <w:rFonts w:ascii="Verdana" w:hAnsi="Verdana"/>
      <w:color w:val="000000"/>
      <w:sz w:val="13"/>
      <w:szCs w:val="13"/>
    </w:rPr>
  </w:style>
  <w:style w:type="paragraph" w:customStyle="1" w:styleId="Robabcvet">
    <w:name w:val="Rob_abc vet"/>
    <w:basedOn w:val="Standaard"/>
    <w:next w:val="Standaard"/>
    <w:rsid w:val="00245291"/>
    <w:pPr>
      <w:numPr>
        <w:ilvl w:val="2"/>
        <w:numId w:val="15"/>
      </w:numPr>
      <w:spacing w:before="180" w:line="300" w:lineRule="exact"/>
    </w:pPr>
    <w:rPr>
      <w:rFonts w:ascii="Verdana" w:hAnsi="Verdana"/>
      <w:b/>
      <w:color w:val="000000"/>
      <w:sz w:val="18"/>
      <w:szCs w:val="18"/>
    </w:rPr>
  </w:style>
  <w:style w:type="paragraph" w:customStyle="1" w:styleId="Rob-RfvRaadsnotadocumentnaam">
    <w:name w:val="Rob-Rfv Raadsnota documentnaam"/>
    <w:next w:val="Standaard"/>
    <w:rsid w:val="00245291"/>
    <w:pPr>
      <w:spacing w:line="440" w:lineRule="exact"/>
    </w:pPr>
    <w:rPr>
      <w:rFonts w:ascii="Verdana" w:hAnsi="Verdana"/>
      <w:color w:val="FF0000"/>
      <w:sz w:val="44"/>
      <w:szCs w:val="44"/>
    </w:rPr>
  </w:style>
  <w:style w:type="paragraph" w:customStyle="1" w:styleId="RobRfvStandaardTAB">
    <w:name w:val="Rob/Rfv Standaard TAB"/>
    <w:basedOn w:val="Standaard"/>
    <w:next w:val="Standaard"/>
    <w:rsid w:val="00245291"/>
    <w:pPr>
      <w:tabs>
        <w:tab w:val="left" w:pos="1133"/>
      </w:tabs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Robrfvabc">
    <w:name w:val="Robrfv_abc"/>
    <w:basedOn w:val="Standaard"/>
    <w:next w:val="Standaard"/>
    <w:rsid w:val="00245291"/>
    <w:pPr>
      <w:numPr>
        <w:ilvl w:val="5"/>
        <w:numId w:val="15"/>
      </w:numPr>
      <w:spacing w:before="180" w:line="300" w:lineRule="exact"/>
    </w:pPr>
    <w:rPr>
      <w:rFonts w:ascii="Verdana" w:hAnsi="Verdana"/>
      <w:color w:val="000000"/>
      <w:sz w:val="18"/>
      <w:szCs w:val="18"/>
    </w:rPr>
  </w:style>
  <w:style w:type="paragraph" w:customStyle="1" w:styleId="Robrfvniv1b11">
    <w:name w:val="Robrfvniv1_b11"/>
    <w:basedOn w:val="Standaard"/>
    <w:next w:val="Standaard"/>
    <w:rsid w:val="00245291"/>
    <w:pPr>
      <w:numPr>
        <w:numId w:val="15"/>
      </w:numPr>
      <w:spacing w:before="360" w:line="300" w:lineRule="exact"/>
    </w:pPr>
    <w:rPr>
      <w:rFonts w:ascii="Verdana" w:hAnsi="Verdana"/>
      <w:b/>
      <w:color w:val="000000"/>
      <w:szCs w:val="22"/>
    </w:rPr>
  </w:style>
  <w:style w:type="paragraph" w:customStyle="1" w:styleId="Robrfvniv2">
    <w:name w:val="Robrfvniv2"/>
    <w:basedOn w:val="Standaard"/>
    <w:next w:val="Standaard"/>
    <w:rsid w:val="00245291"/>
    <w:pPr>
      <w:numPr>
        <w:ilvl w:val="1"/>
        <w:numId w:val="15"/>
      </w:numPr>
      <w:spacing w:before="180" w:line="300" w:lineRule="exact"/>
    </w:pPr>
    <w:rPr>
      <w:rFonts w:ascii="Verdana" w:hAnsi="Verdana"/>
      <w:b/>
      <w:color w:val="000000"/>
      <w:sz w:val="18"/>
      <w:szCs w:val="18"/>
    </w:rPr>
  </w:style>
  <w:style w:type="paragraph" w:customStyle="1" w:styleId="Robrfvniv3standaard">
    <w:name w:val="Robrfvniv3_standaard"/>
    <w:basedOn w:val="Standaard"/>
    <w:next w:val="Standaard"/>
    <w:rsid w:val="00245291"/>
    <w:pPr>
      <w:numPr>
        <w:ilvl w:val="3"/>
        <w:numId w:val="15"/>
      </w:numPr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Robrfvniv5">
    <w:name w:val="Robrfvniv5"/>
    <w:basedOn w:val="Standaard"/>
    <w:next w:val="Standaard"/>
    <w:rsid w:val="00245291"/>
    <w:pPr>
      <w:numPr>
        <w:ilvl w:val="4"/>
        <w:numId w:val="15"/>
      </w:numPr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Robrfvopsommingslijst">
    <w:name w:val="Robrfvopsommingslijst"/>
    <w:basedOn w:val="Standaard"/>
    <w:next w:val="Standaard"/>
    <w:rsid w:val="00245291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Rubricering">
    <w:name w:val="Rubricering"/>
    <w:next w:val="Standaard"/>
    <w:rsid w:val="00245291"/>
    <w:pPr>
      <w:spacing w:line="180" w:lineRule="exact"/>
    </w:pPr>
    <w:rPr>
      <w:rFonts w:ascii="Verdana" w:hAnsi="Verdana"/>
      <w:b/>
      <w:caps/>
      <w:color w:val="000000"/>
      <w:sz w:val="13"/>
      <w:szCs w:val="13"/>
    </w:rPr>
  </w:style>
  <w:style w:type="paragraph" w:customStyle="1" w:styleId="RVIGCijferopsomming">
    <w:name w:val="RVIG Cijferopsomming"/>
    <w:basedOn w:val="Standaard"/>
    <w:next w:val="Standaard"/>
    <w:rsid w:val="00245291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RVIGLetteropsomming">
    <w:name w:val="RVIG Letteropsomming"/>
    <w:basedOn w:val="Standaard"/>
    <w:next w:val="Standaard"/>
    <w:rsid w:val="00245291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RvIGOpsomming">
    <w:name w:val="RvIG Opsomming"/>
    <w:basedOn w:val="Standaard"/>
    <w:next w:val="Standaard"/>
    <w:rsid w:val="00245291"/>
    <w:pPr>
      <w:spacing w:line="240" w:lineRule="exact"/>
      <w:ind w:left="1260"/>
    </w:pPr>
    <w:rPr>
      <w:rFonts w:ascii="Verdana" w:hAnsi="Verdana"/>
      <w:color w:val="000000"/>
      <w:sz w:val="18"/>
      <w:szCs w:val="18"/>
    </w:rPr>
  </w:style>
  <w:style w:type="paragraph" w:customStyle="1" w:styleId="RVIGOpsommingGebruikersgegevens">
    <w:name w:val="RVIG Opsomming Gebruikersgegevens"/>
    <w:basedOn w:val="Standaard"/>
    <w:next w:val="Standaard"/>
    <w:rsid w:val="00245291"/>
    <w:pPr>
      <w:tabs>
        <w:tab w:val="left" w:pos="5930"/>
      </w:tabs>
      <w:spacing w:line="240" w:lineRule="exact"/>
    </w:pPr>
    <w:rPr>
      <w:rFonts w:ascii="Verdana" w:hAnsi="Verdana"/>
      <w:color w:val="000000"/>
      <w:sz w:val="18"/>
      <w:szCs w:val="18"/>
    </w:rPr>
  </w:style>
  <w:style w:type="table" w:customStyle="1" w:styleId="RViGTabelFormulieren">
    <w:name w:val="RViG Tabel Formulieren"/>
    <w:rsid w:val="00245291"/>
    <w:rPr>
      <w:sz w:val="18"/>
      <w:szCs w:val="18"/>
    </w:rPr>
    <w:tblPr>
      <w:tblBorders>
        <w:top w:val="single" w:sz="8" w:space="0" w:color="080808"/>
        <w:left w:val="single" w:sz="8" w:space="0" w:color="080808"/>
        <w:bottom w:val="single" w:sz="8" w:space="0" w:color="080808"/>
        <w:right w:val="single" w:sz="8" w:space="0" w:color="080808"/>
        <w:insideH w:val="single" w:sz="8" w:space="0" w:color="080808"/>
        <w:insideV w:val="single" w:sz="8" w:space="0" w:color="080808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FFFFF"/>
    </w:tcPr>
  </w:style>
  <w:style w:type="paragraph" w:customStyle="1" w:styleId="RvIGTekstbesluitmetcijfers">
    <w:name w:val="RvIG Tekst besluit met cijfers"/>
    <w:basedOn w:val="Standaard"/>
    <w:next w:val="Standaard"/>
    <w:rsid w:val="00245291"/>
    <w:pPr>
      <w:numPr>
        <w:numId w:val="16"/>
      </w:numPr>
      <w:spacing w:after="24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RVIGTekstbesluitmetletters">
    <w:name w:val="RVIG Tekst besluit met letters"/>
    <w:basedOn w:val="Standaard"/>
    <w:next w:val="Standaard"/>
    <w:rsid w:val="00245291"/>
    <w:pPr>
      <w:numPr>
        <w:numId w:val="17"/>
      </w:numPr>
      <w:spacing w:after="24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Slotzin">
    <w:name w:val="Slotzin"/>
    <w:basedOn w:val="Standaard"/>
    <w:next w:val="Standaard"/>
    <w:rsid w:val="00245291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StandaardCursief">
    <w:name w:val="Standaard Cursief"/>
    <w:basedOn w:val="Standaard"/>
    <w:next w:val="Standaard"/>
    <w:rsid w:val="00245291"/>
    <w:pPr>
      <w:spacing w:line="240" w:lineRule="exact"/>
    </w:pPr>
    <w:rPr>
      <w:rFonts w:ascii="Verdana" w:hAnsi="Verdana"/>
      <w:i/>
      <w:color w:val="000000"/>
      <w:sz w:val="18"/>
      <w:szCs w:val="18"/>
    </w:rPr>
  </w:style>
  <w:style w:type="paragraph" w:customStyle="1" w:styleId="StandaardGrijsgemarkeerd">
    <w:name w:val="Standaard Grijs gemarkeerd"/>
    <w:basedOn w:val="Standaard"/>
    <w:next w:val="Standaard"/>
    <w:rsid w:val="00245291"/>
    <w:pPr>
      <w:shd w:val="clear" w:color="auto" w:fill="B2B2B2"/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Standaardtabeltekst">
    <w:name w:val="Standaard tabel tekst"/>
    <w:basedOn w:val="Standaard"/>
    <w:next w:val="Standaard"/>
    <w:rsid w:val="00245291"/>
    <w:pPr>
      <w:spacing w:line="220" w:lineRule="exact"/>
    </w:pPr>
    <w:rPr>
      <w:rFonts w:ascii="Verdana" w:hAnsi="Verdana"/>
      <w:color w:val="000000"/>
      <w:sz w:val="18"/>
      <w:szCs w:val="18"/>
    </w:rPr>
  </w:style>
  <w:style w:type="paragraph" w:customStyle="1" w:styleId="StandaardVerdana12">
    <w:name w:val="Standaard Verdana 12"/>
    <w:basedOn w:val="Standaard"/>
    <w:next w:val="Standaard"/>
    <w:rsid w:val="00245291"/>
    <w:pPr>
      <w:spacing w:line="240" w:lineRule="exact"/>
    </w:pPr>
    <w:rPr>
      <w:rFonts w:ascii="Verdana" w:hAnsi="Verdana"/>
      <w:color w:val="000000"/>
      <w:sz w:val="24"/>
      <w:szCs w:val="24"/>
    </w:rPr>
  </w:style>
  <w:style w:type="paragraph" w:customStyle="1" w:styleId="StandaardVerdana12bold">
    <w:name w:val="Standaard Verdana 12 bold"/>
    <w:basedOn w:val="Standaard"/>
    <w:next w:val="Standaard"/>
    <w:rsid w:val="00245291"/>
    <w:pPr>
      <w:spacing w:line="240" w:lineRule="exact"/>
    </w:pPr>
    <w:rPr>
      <w:rFonts w:ascii="Verdana" w:hAnsi="Verdana"/>
      <w:b/>
      <w:color w:val="000000"/>
      <w:sz w:val="24"/>
      <w:szCs w:val="24"/>
    </w:rPr>
  </w:style>
  <w:style w:type="paragraph" w:customStyle="1" w:styleId="StandaardVerdana14">
    <w:name w:val="Standaard Verdana 14"/>
    <w:basedOn w:val="Standaard"/>
    <w:next w:val="Standaard"/>
    <w:rsid w:val="00245291"/>
    <w:pPr>
      <w:spacing w:line="340" w:lineRule="exact"/>
    </w:pPr>
    <w:rPr>
      <w:rFonts w:ascii="Verdana" w:hAnsi="Verdana"/>
      <w:color w:val="000000"/>
      <w:sz w:val="28"/>
      <w:szCs w:val="28"/>
    </w:rPr>
  </w:style>
  <w:style w:type="paragraph" w:customStyle="1" w:styleId="StandaardVerdana16Projectcontract">
    <w:name w:val="Standaard Verdana 16 Projectcontract"/>
    <w:basedOn w:val="Standaard"/>
    <w:next w:val="Standaard"/>
    <w:rsid w:val="00245291"/>
    <w:pPr>
      <w:spacing w:after="900" w:line="380" w:lineRule="exact"/>
    </w:pPr>
    <w:rPr>
      <w:rFonts w:ascii="Verdana" w:hAnsi="Verdana"/>
      <w:color w:val="000000"/>
      <w:sz w:val="32"/>
      <w:szCs w:val="32"/>
    </w:rPr>
  </w:style>
  <w:style w:type="paragraph" w:customStyle="1" w:styleId="StandaardVerdana8">
    <w:name w:val="Standaard Verdana 8"/>
    <w:basedOn w:val="Standaard"/>
    <w:next w:val="Standaard"/>
    <w:rsid w:val="00245291"/>
    <w:pPr>
      <w:spacing w:line="240" w:lineRule="exact"/>
    </w:pPr>
    <w:rPr>
      <w:rFonts w:ascii="Verdana" w:hAnsi="Verdana"/>
      <w:color w:val="000000"/>
      <w:sz w:val="16"/>
      <w:szCs w:val="16"/>
    </w:rPr>
  </w:style>
  <w:style w:type="paragraph" w:customStyle="1" w:styleId="StandaardVet">
    <w:name w:val="Standaard Vet"/>
    <w:basedOn w:val="Standaard"/>
    <w:next w:val="Standaard"/>
    <w:rsid w:val="00245291"/>
    <w:pPr>
      <w:spacing w:line="240" w:lineRule="exact"/>
    </w:pPr>
    <w:rPr>
      <w:rFonts w:ascii="Verdana" w:hAnsi="Verdana"/>
      <w:b/>
      <w:color w:val="000000"/>
      <w:sz w:val="18"/>
      <w:szCs w:val="18"/>
    </w:rPr>
  </w:style>
  <w:style w:type="paragraph" w:customStyle="1" w:styleId="Subtitelpersbericht">
    <w:name w:val="Subtitel persbericht"/>
    <w:basedOn w:val="Titelpersbericht"/>
    <w:next w:val="Standaard"/>
    <w:rsid w:val="00245291"/>
    <w:rPr>
      <w:b w:val="0"/>
    </w:rPr>
  </w:style>
  <w:style w:type="paragraph" w:customStyle="1" w:styleId="SubtitelRapport">
    <w:name w:val="Subtitel Rapport"/>
    <w:next w:val="Standaard"/>
    <w:rsid w:val="00245291"/>
    <w:pPr>
      <w:spacing w:line="240" w:lineRule="exact"/>
    </w:pPr>
    <w:rPr>
      <w:rFonts w:ascii="Verdana" w:hAnsi="Verdana"/>
      <w:color w:val="000000"/>
      <w:sz w:val="16"/>
      <w:szCs w:val="16"/>
    </w:rPr>
  </w:style>
  <w:style w:type="table" w:customStyle="1" w:styleId="TabelBehoeftestellingsformulier">
    <w:name w:val="Tabel_Behoeftestellingsformulier"/>
    <w:rsid w:val="00245291"/>
    <w:rPr>
      <w:rFonts w:ascii="Verdana" w:hAnsi="Verdana"/>
      <w:color w:val="000000"/>
      <w:sz w:val="18"/>
      <w:szCs w:val="18"/>
    </w:rPr>
    <w:tblPr>
      <w:tblCellMar>
        <w:top w:w="0" w:type="dxa"/>
        <w:left w:w="40" w:type="dxa"/>
        <w:bottom w:w="0" w:type="dxa"/>
        <w:right w:w="40" w:type="dxa"/>
      </w:tblCellMar>
    </w:tblPr>
    <w:tcPr>
      <w:shd w:val="clear" w:color="auto" w:fill="CBCBCB"/>
    </w:tcPr>
  </w:style>
  <w:style w:type="table" w:customStyle="1" w:styleId="TabelProjectbrief">
    <w:name w:val="Tabel_Projectbrief"/>
    <w:rsid w:val="00245291"/>
    <w:rPr>
      <w:rFonts w:ascii="Verdana" w:hAnsi="Verdana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Projectbriefeersterijvet">
    <w:name w:val="Tabel_Projectbrief_eerste_rij_vet"/>
    <w:rsid w:val="00245291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Row">
      <w:rPr>
        <w:b/>
      </w:rPr>
    </w:tblStylePr>
    <w:tblStylePr w:type="firstCol">
      <w:rPr>
        <w:rFonts w:ascii="Verdana" w:hAnsi="Verdana"/>
        <w:b w:val="0"/>
        <w:sz w:val="18"/>
        <w:szCs w:val="18"/>
      </w:rPr>
    </w:tblStylePr>
  </w:style>
  <w:style w:type="table" w:customStyle="1" w:styleId="TabelProjectbriefinspringen">
    <w:name w:val="Tabel_Projectbrief_inspringen"/>
    <w:rsid w:val="00245291"/>
    <w:pPr>
      <w:tabs>
        <w:tab w:val="left" w:pos="2551"/>
      </w:tabs>
    </w:pPr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Tabelprojectcontract">
    <w:name w:val="Tabel_projectcontract"/>
    <w:rsid w:val="00245291"/>
    <w:rPr>
      <w:rFonts w:ascii="Verdana" w:hAnsi="Verdana"/>
      <w:color w:val="000000"/>
      <w:sz w:val="18"/>
      <w:szCs w:val="18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TabelProjectplan1">
    <w:name w:val="Tabel_Projectplan_1"/>
    <w:rsid w:val="00245291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Col">
      <w:rPr>
        <w:b/>
      </w:rPr>
    </w:tblStylePr>
  </w:style>
  <w:style w:type="table" w:customStyle="1" w:styleId="TabelProjectplan2">
    <w:name w:val="Tabel_Projectplan_2"/>
    <w:rsid w:val="00245291"/>
    <w:rPr>
      <w:rFonts w:ascii="Verdana" w:hAnsi="Verdana"/>
      <w:b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DBDBDB"/>
    </w:tcPr>
  </w:style>
  <w:style w:type="paragraph" w:customStyle="1" w:styleId="Tabelkop">
    <w:name w:val="Tabelkop"/>
    <w:next w:val="Standaard"/>
    <w:rsid w:val="00245291"/>
    <w:pPr>
      <w:spacing w:line="240" w:lineRule="exact"/>
    </w:pPr>
    <w:rPr>
      <w:rFonts w:ascii="Verdana" w:hAnsi="Verdana"/>
      <w:b/>
      <w:color w:val="000000"/>
      <w:sz w:val="16"/>
      <w:szCs w:val="16"/>
    </w:rPr>
  </w:style>
  <w:style w:type="paragraph" w:customStyle="1" w:styleId="Titelpersbericht">
    <w:name w:val="Titel persbericht"/>
    <w:next w:val="Standaard"/>
    <w:rsid w:val="00245291"/>
    <w:pPr>
      <w:spacing w:line="320" w:lineRule="exact"/>
    </w:pPr>
    <w:rPr>
      <w:rFonts w:ascii="Verdana" w:hAnsi="Verdana"/>
      <w:b/>
      <w:color w:val="000000"/>
      <w:sz w:val="24"/>
      <w:szCs w:val="24"/>
    </w:rPr>
  </w:style>
  <w:style w:type="paragraph" w:customStyle="1" w:styleId="Toezendgegevens">
    <w:name w:val="Toezendgegevens"/>
    <w:rsid w:val="00245291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Verdana65">
    <w:name w:val="Verdana 6;5"/>
    <w:basedOn w:val="Standaard"/>
    <w:next w:val="Standaard"/>
    <w:rsid w:val="00245291"/>
    <w:pPr>
      <w:spacing w:line="240" w:lineRule="exact"/>
    </w:pPr>
    <w:rPr>
      <w:rFonts w:ascii="Verdana" w:hAnsi="Verdana"/>
      <w:color w:val="000000"/>
      <w:sz w:val="13"/>
      <w:szCs w:val="13"/>
    </w:rPr>
  </w:style>
  <w:style w:type="paragraph" w:customStyle="1" w:styleId="Verdana65bold">
    <w:name w:val="Verdana 6;5 bold"/>
    <w:basedOn w:val="Standaard"/>
    <w:next w:val="Standaard"/>
    <w:rsid w:val="00245291"/>
    <w:pPr>
      <w:spacing w:line="180" w:lineRule="exact"/>
    </w:pPr>
    <w:rPr>
      <w:rFonts w:ascii="Verdana" w:hAnsi="Verdana"/>
      <w:b/>
      <w:color w:val="000000"/>
      <w:sz w:val="13"/>
      <w:szCs w:val="13"/>
    </w:rPr>
  </w:style>
  <w:style w:type="paragraph" w:customStyle="1" w:styleId="Verdana8">
    <w:name w:val="Verdana 8"/>
    <w:next w:val="Standaard"/>
    <w:rsid w:val="00245291"/>
    <w:pPr>
      <w:spacing w:line="180" w:lineRule="exact"/>
    </w:pPr>
    <w:rPr>
      <w:rFonts w:ascii="Verdana" w:hAnsi="Verdana"/>
      <w:color w:val="000000"/>
      <w:sz w:val="16"/>
      <w:szCs w:val="16"/>
    </w:rPr>
  </w:style>
  <w:style w:type="paragraph" w:customStyle="1" w:styleId="VetStandaard">
    <w:name w:val="Vet (Standaard)"/>
    <w:basedOn w:val="Standaard"/>
    <w:next w:val="Standaard"/>
    <w:rsid w:val="00245291"/>
    <w:pPr>
      <w:spacing w:line="240" w:lineRule="exact"/>
    </w:pPr>
    <w:rPr>
      <w:rFonts w:ascii="Verdana" w:hAnsi="Verdana"/>
      <w:b/>
      <w:color w:val="000000"/>
      <w:sz w:val="18"/>
      <w:szCs w:val="18"/>
    </w:rPr>
  </w:style>
  <w:style w:type="paragraph" w:customStyle="1" w:styleId="Voetnoot">
    <w:name w:val="Voetnoot"/>
    <w:basedOn w:val="Standaard"/>
    <w:rsid w:val="00245291"/>
    <w:pPr>
      <w:spacing w:line="240" w:lineRule="exact"/>
    </w:pPr>
    <w:rPr>
      <w:rFonts w:ascii="Verdana" w:hAnsi="Verdana"/>
      <w:color w:val="000000"/>
      <w:sz w:val="16"/>
      <w:szCs w:val="16"/>
    </w:rPr>
  </w:style>
  <w:style w:type="paragraph" w:customStyle="1" w:styleId="VTWmeldingrood">
    <w:name w:val="VTW melding rood"/>
    <w:basedOn w:val="Standaard"/>
    <w:next w:val="Standaard"/>
    <w:rsid w:val="00245291"/>
    <w:pPr>
      <w:spacing w:line="240" w:lineRule="exact"/>
    </w:pPr>
    <w:rPr>
      <w:rFonts w:ascii="Verdana" w:hAnsi="Verdana"/>
      <w:color w:val="FF0000"/>
      <w:sz w:val="16"/>
      <w:szCs w:val="16"/>
    </w:rPr>
  </w:style>
  <w:style w:type="table" w:customStyle="1" w:styleId="VTWTabelOnderdeel1">
    <w:name w:val="VTW Tabel Onderdeel 1"/>
    <w:rsid w:val="00245291"/>
    <w:rPr>
      <w:rFonts w:ascii="Verdana" w:hAnsi="Verdana"/>
      <w:color w:val="000000"/>
      <w:sz w:val="18"/>
      <w:szCs w:val="18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VTWtabelwit">
    <w:name w:val="VTW tabel wit"/>
    <w:rsid w:val="00245291"/>
    <w:rPr>
      <w:rFonts w:ascii="Verdana" w:hAnsi="Verdana"/>
      <w:color w:val="000000"/>
      <w:sz w:val="18"/>
      <w:szCs w:val="18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VTWTijdelijkeAanduiding">
    <w:name w:val="VTW Tijdelijke Aanduiding"/>
    <w:basedOn w:val="Standaard"/>
    <w:next w:val="Standaard"/>
    <w:rsid w:val="00245291"/>
    <w:pPr>
      <w:shd w:val="clear" w:color="auto" w:fill="EEEEEE"/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VTWVerdana">
    <w:name w:val="VTW Verdana"/>
    <w:basedOn w:val="Standaard"/>
    <w:next w:val="Standaard"/>
    <w:rsid w:val="00245291"/>
    <w:pPr>
      <w:spacing w:line="180" w:lineRule="exact"/>
    </w:pPr>
    <w:rPr>
      <w:rFonts w:ascii="Verdana" w:hAnsi="Verdana"/>
      <w:color w:val="000000"/>
      <w:sz w:val="14"/>
      <w:szCs w:val="14"/>
    </w:rPr>
  </w:style>
  <w:style w:type="table" w:customStyle="1" w:styleId="VTWAanvraagformulierKop">
    <w:name w:val="VTW_Aanvraagformulier_Kop"/>
    <w:rsid w:val="00245291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VTWAanvraagformulierKopTwee">
    <w:name w:val="VTW_Aanvraagformulier_Kop_Twee"/>
    <w:rsid w:val="00245291"/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VTWKop">
    <w:name w:val="VTW_Kop"/>
    <w:basedOn w:val="Standaard"/>
    <w:next w:val="Standaard"/>
    <w:rsid w:val="00245291"/>
    <w:pPr>
      <w:spacing w:line="280" w:lineRule="exact"/>
    </w:pPr>
    <w:rPr>
      <w:rFonts w:ascii="Verdana" w:hAnsi="Verdana"/>
      <w:b/>
      <w:color w:val="000000"/>
      <w:sz w:val="24"/>
      <w:szCs w:val="24"/>
    </w:rPr>
  </w:style>
  <w:style w:type="paragraph" w:customStyle="1" w:styleId="VTWOndertitel">
    <w:name w:val="VTW_Ondertitel"/>
    <w:basedOn w:val="Standaard"/>
    <w:next w:val="Standaard"/>
    <w:rsid w:val="00245291"/>
    <w:pPr>
      <w:spacing w:line="240" w:lineRule="exact"/>
    </w:pPr>
    <w:rPr>
      <w:rFonts w:ascii="Verdana" w:hAnsi="Verdana"/>
      <w:color w:val="000000"/>
      <w:sz w:val="20"/>
    </w:rPr>
  </w:style>
  <w:style w:type="paragraph" w:customStyle="1" w:styleId="WitregelNota8pt">
    <w:name w:val="Witregel Nota 8pt"/>
    <w:next w:val="Standaard"/>
    <w:rsid w:val="00245291"/>
    <w:pPr>
      <w:spacing w:line="160" w:lineRule="exact"/>
    </w:pPr>
    <w:rPr>
      <w:rFonts w:ascii="Verdana" w:hAnsi="Verdana"/>
      <w:color w:val="000000"/>
      <w:sz w:val="16"/>
      <w:szCs w:val="16"/>
    </w:rPr>
  </w:style>
  <w:style w:type="paragraph" w:customStyle="1" w:styleId="WitregelNota9pt">
    <w:name w:val="Witregel Nota 9pt"/>
    <w:next w:val="Standaard"/>
    <w:rsid w:val="00245291"/>
    <w:pPr>
      <w:spacing w:line="180" w:lineRule="exact"/>
    </w:pPr>
    <w:rPr>
      <w:rFonts w:ascii="Verdana" w:hAnsi="Verdana"/>
      <w:color w:val="000000"/>
      <w:sz w:val="18"/>
      <w:szCs w:val="18"/>
    </w:rPr>
  </w:style>
  <w:style w:type="paragraph" w:customStyle="1" w:styleId="WitregelW1">
    <w:name w:val="Witregel W1"/>
    <w:next w:val="Standaard"/>
    <w:rsid w:val="00245291"/>
    <w:pPr>
      <w:spacing w:line="90" w:lineRule="exact"/>
    </w:pPr>
    <w:rPr>
      <w:rFonts w:ascii="Verdana" w:hAnsi="Verdana"/>
      <w:color w:val="000000"/>
      <w:sz w:val="9"/>
      <w:szCs w:val="9"/>
    </w:rPr>
  </w:style>
  <w:style w:type="paragraph" w:customStyle="1" w:styleId="WitregelW1bodytekst">
    <w:name w:val="Witregel W1 (bodytekst)"/>
    <w:next w:val="Standaard"/>
    <w:rsid w:val="00245291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itregelW2">
    <w:name w:val="Witregel W2"/>
    <w:next w:val="Standaard"/>
    <w:rsid w:val="00245291"/>
    <w:pPr>
      <w:spacing w:line="270" w:lineRule="exact"/>
    </w:pPr>
    <w:rPr>
      <w:rFonts w:ascii="Verdana" w:hAnsi="Verdana"/>
      <w:color w:val="000000"/>
      <w:sz w:val="27"/>
      <w:szCs w:val="27"/>
    </w:rPr>
  </w:style>
  <w:style w:type="paragraph" w:customStyle="1" w:styleId="Witregel1pt">
    <w:name w:val="Witregel_1pt"/>
    <w:basedOn w:val="Standaard"/>
    <w:next w:val="Standaard"/>
    <w:rsid w:val="00245291"/>
    <w:pPr>
      <w:spacing w:line="240" w:lineRule="exact"/>
    </w:pPr>
    <w:rPr>
      <w:rFonts w:ascii="Verdana" w:hAnsi="Verdana"/>
      <w:color w:val="000000"/>
      <w:sz w:val="2"/>
      <w:szCs w:val="2"/>
    </w:rPr>
  </w:style>
  <w:style w:type="paragraph" w:customStyle="1" w:styleId="WOBBesluitBijlageKop">
    <w:name w:val="WOB Besluit Bijlage Kop"/>
    <w:basedOn w:val="Standaard"/>
    <w:next w:val="Standaard"/>
    <w:rsid w:val="00245291"/>
    <w:pPr>
      <w:pageBreakBefore/>
      <w:numPr>
        <w:numId w:val="3"/>
      </w:numPr>
      <w:spacing w:before="180" w:line="240" w:lineRule="exact"/>
    </w:pPr>
    <w:rPr>
      <w:rFonts w:ascii="Verdana" w:hAnsi="Verdana"/>
      <w:b/>
      <w:color w:val="000000"/>
      <w:sz w:val="18"/>
      <w:szCs w:val="18"/>
    </w:rPr>
  </w:style>
  <w:style w:type="paragraph" w:customStyle="1" w:styleId="WOBBesluitBijlageLidArtikel">
    <w:name w:val="WOB Besluit Bijlage Lid Artikel"/>
    <w:basedOn w:val="Standaard"/>
    <w:next w:val="Standaard"/>
    <w:rsid w:val="00245291"/>
    <w:pPr>
      <w:numPr>
        <w:numId w:val="4"/>
      </w:numPr>
      <w:spacing w:line="240" w:lineRule="exact"/>
      <w:ind w:firstLine="0"/>
    </w:pPr>
    <w:rPr>
      <w:rFonts w:ascii="Verdana" w:hAnsi="Verdana"/>
      <w:color w:val="000000"/>
      <w:sz w:val="18"/>
      <w:szCs w:val="18"/>
    </w:rPr>
  </w:style>
  <w:style w:type="paragraph" w:customStyle="1" w:styleId="WOBBesluitKop">
    <w:name w:val="WOB Besluit Kop"/>
    <w:basedOn w:val="Standaard"/>
    <w:next w:val="Standaard"/>
    <w:rsid w:val="00245291"/>
    <w:pPr>
      <w:spacing w:before="180" w:line="240" w:lineRule="exact"/>
    </w:pPr>
    <w:rPr>
      <w:rFonts w:ascii="Verdana" w:hAnsi="Verdana"/>
      <w:b/>
      <w:color w:val="000000"/>
      <w:sz w:val="18"/>
      <w:szCs w:val="18"/>
    </w:rPr>
  </w:style>
  <w:style w:type="paragraph" w:customStyle="1" w:styleId="WOBBesluitLidgenummerd">
    <w:name w:val="WOB Besluit Lid genummerd"/>
    <w:basedOn w:val="Standaard"/>
    <w:next w:val="Standaard"/>
    <w:rsid w:val="00245291"/>
    <w:pPr>
      <w:numPr>
        <w:numId w:val="5"/>
      </w:numPr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OBBesluitStandaard">
    <w:name w:val="WOB Besluit Standaard"/>
    <w:basedOn w:val="Standaard"/>
    <w:next w:val="Standaard"/>
    <w:rsid w:val="00245291"/>
    <w:pPr>
      <w:spacing w:after="18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OBBesluitSubkop">
    <w:name w:val="WOB Besluit Subkop"/>
    <w:basedOn w:val="Standaard"/>
    <w:next w:val="Standaard"/>
    <w:rsid w:val="00245291"/>
    <w:pPr>
      <w:spacing w:before="180" w:after="180" w:line="240" w:lineRule="exact"/>
    </w:pPr>
    <w:rPr>
      <w:rFonts w:ascii="Verdana" w:hAnsi="Verdana"/>
      <w:i/>
      <w:color w:val="000000"/>
      <w:sz w:val="18"/>
      <w:szCs w:val="18"/>
    </w:rPr>
  </w:style>
  <w:style w:type="paragraph" w:customStyle="1" w:styleId="WobBijlageLedenArtikel1">
    <w:name w:val="Wob_Bijlage_Leden_Artikel_1"/>
    <w:basedOn w:val="Standaard"/>
    <w:next w:val="Standaard"/>
    <w:rsid w:val="00245291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obBijlageLedenArtikel10">
    <w:name w:val="Wob_Bijlage_Leden_Artikel_10"/>
    <w:basedOn w:val="Standaard"/>
    <w:next w:val="Standaard"/>
    <w:rsid w:val="00245291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obBijlageLedenArtikel11">
    <w:name w:val="Wob_Bijlage_Leden_Artikel_11"/>
    <w:basedOn w:val="Standaard"/>
    <w:next w:val="Standaard"/>
    <w:rsid w:val="00245291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obBijlageLedenArtikel3">
    <w:name w:val="Wob_Bijlage_Leden_Artikel_3"/>
    <w:basedOn w:val="Standaard"/>
    <w:next w:val="Standaard"/>
    <w:rsid w:val="00245291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obBijlageLedenArtikel6">
    <w:name w:val="Wob_Bijlage_Leden_Artikel_6"/>
    <w:basedOn w:val="Standaard"/>
    <w:next w:val="Standaard"/>
    <w:rsid w:val="00245291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obBijlageLedenArtikel7">
    <w:name w:val="Wob_Bijlage_Leden_Artikel_7"/>
    <w:basedOn w:val="Standaard"/>
    <w:next w:val="Standaard"/>
    <w:rsid w:val="00245291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orkaroundalineatekstblok">
    <w:name w:val="Workaround alinea tekstblok"/>
    <w:rsid w:val="00245291"/>
    <w:pPr>
      <w:spacing w:after="18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orkaroundfunctieondertekenaar">
    <w:name w:val="Workaround functie ondertekenaar"/>
    <w:next w:val="Standaard"/>
    <w:rsid w:val="00245291"/>
    <w:pPr>
      <w:spacing w:line="240" w:lineRule="exact"/>
    </w:pPr>
    <w:rPr>
      <w:rFonts w:ascii="Verdana" w:hAnsi="Verdana"/>
      <w:i/>
      <w:color w:val="000000"/>
      <w:sz w:val="18"/>
      <w:szCs w:val="18"/>
    </w:rPr>
  </w:style>
  <w:style w:type="paragraph" w:customStyle="1" w:styleId="Workaroundgroetregel">
    <w:name w:val="Workaround groetregel"/>
    <w:next w:val="Standaard"/>
    <w:rsid w:val="00245291"/>
    <w:pPr>
      <w:spacing w:before="36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orkaroundministerieondertekenaar">
    <w:name w:val="Workaround ministerie ondertekenaar"/>
    <w:next w:val="Standaard"/>
    <w:rsid w:val="00245291"/>
    <w:pPr>
      <w:spacing w:after="72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orkaroundnaamondertekenaar">
    <w:name w:val="Workaround naam ondertekenaar"/>
    <w:next w:val="Standaard"/>
    <w:rsid w:val="00245291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AC5BB4"/>
    <w:pPr>
      <w:tabs>
        <w:tab w:val="center" w:pos="4536"/>
        <w:tab w:val="right" w:pos="9072"/>
      </w:tabs>
      <w:autoSpaceDN w:val="0"/>
      <w:textAlignment w:val="baseline"/>
    </w:pPr>
    <w:rPr>
      <w:rFonts w:ascii="Verdana" w:eastAsia="DejaVu Sans" w:hAnsi="Verdana" w:cs="Lohit Hindi"/>
      <w:color w:val="000000"/>
      <w:sz w:val="18"/>
      <w:szCs w:val="18"/>
    </w:rPr>
  </w:style>
  <w:style w:type="character" w:customStyle="1" w:styleId="KoptekstChar">
    <w:name w:val="Koptekst Char"/>
    <w:basedOn w:val="Standaardalinea-lettertype"/>
    <w:link w:val="Koptekst"/>
    <w:uiPriority w:val="99"/>
    <w:rsid w:val="00AC5BB4"/>
    <w:rPr>
      <w:rFonts w:ascii="Verdana" w:hAnsi="Verdana"/>
      <w:color w:val="000000"/>
      <w:sz w:val="18"/>
      <w:szCs w:val="18"/>
    </w:rPr>
  </w:style>
  <w:style w:type="paragraph" w:styleId="Voettekst">
    <w:name w:val="footer"/>
    <w:basedOn w:val="Standaard"/>
    <w:link w:val="VoettekstChar"/>
    <w:uiPriority w:val="99"/>
    <w:unhideWhenUsed/>
    <w:rsid w:val="00AC5BB4"/>
    <w:pPr>
      <w:tabs>
        <w:tab w:val="center" w:pos="4536"/>
        <w:tab w:val="right" w:pos="9072"/>
      </w:tabs>
      <w:autoSpaceDN w:val="0"/>
      <w:textAlignment w:val="baseline"/>
    </w:pPr>
    <w:rPr>
      <w:rFonts w:ascii="Verdana" w:eastAsia="DejaVu Sans" w:hAnsi="Verdana" w:cs="Lohit Hindi"/>
      <w:color w:val="000000"/>
      <w:sz w:val="18"/>
      <w:szCs w:val="18"/>
    </w:rPr>
  </w:style>
  <w:style w:type="character" w:customStyle="1" w:styleId="VoettekstChar">
    <w:name w:val="Voettekst Char"/>
    <w:basedOn w:val="Standaardalinea-lettertype"/>
    <w:link w:val="Voettekst"/>
    <w:uiPriority w:val="99"/>
    <w:rsid w:val="00AC5BB4"/>
    <w:rPr>
      <w:rFonts w:ascii="Verdana" w:hAnsi="Verdana"/>
      <w:color w:val="000000"/>
      <w:sz w:val="18"/>
      <w:szCs w:val="18"/>
    </w:rPr>
  </w:style>
  <w:style w:type="character" w:customStyle="1" w:styleId="apple-style-span">
    <w:name w:val="apple-style-span"/>
    <w:basedOn w:val="Standaardalinea-lettertype"/>
    <w:rsid w:val="00AC5BB4"/>
  </w:style>
  <w:style w:type="paragraph" w:customStyle="1" w:styleId="Default">
    <w:name w:val="Default"/>
    <w:rsid w:val="00AC5BB4"/>
    <w:pPr>
      <w:autoSpaceDE w:val="0"/>
      <w:adjustRightInd w:val="0"/>
      <w:textAlignment w:val="auto"/>
    </w:pPr>
    <w:rPr>
      <w:rFonts w:ascii="Verdana" w:eastAsia="Times New Roman" w:hAnsi="Verdana" w:cs="Verdana"/>
      <w:color w:val="000000"/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E333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E333D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ED725F"/>
    <w:rPr>
      <w:color w:val="0000FF" w:themeColor="hyperlink"/>
      <w:u w:val="single"/>
    </w:rPr>
  </w:style>
  <w:style w:type="paragraph" w:customStyle="1" w:styleId="Huisstijl-TabelTekst">
    <w:name w:val="Huisstijl-TabelTekst"/>
    <w:basedOn w:val="Standaard"/>
    <w:rsid w:val="00736E2D"/>
    <w:pPr>
      <w:spacing w:line="240" w:lineRule="atLeast"/>
    </w:pPr>
    <w:rPr>
      <w:rFonts w:ascii="Verdana" w:hAnsi="Verdana" w:cs="Times New Roman"/>
      <w:sz w:val="1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390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7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Berge\AppData\Local\Microsoft\Windows\Temporary%20Internet%20Files\Content.IE5\XJKC66FY\Notitie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Notitie.dotx</Template>
  <TotalTime>0</TotalTime>
  <Pages>2</Pages>
  <Words>77</Words>
  <Characters>396</Characters>
  <Application>Microsoft Office Word</Application>
  <DocSecurity>0</DocSecurity>
  <Lines>79</Lines>
  <Paragraphs>59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Rijksoverheid</Company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Jochem van den Berge</dc:creator>
  <cp:lastModifiedBy>Rij, Ronald van</cp:lastModifiedBy>
  <cp:revision>5</cp:revision>
  <dcterms:created xsi:type="dcterms:W3CDTF">2016-11-07T13:13:00Z</dcterms:created>
  <dcterms:modified xsi:type="dcterms:W3CDTF">2023-01-31T10:52:00Z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ubricering">
    <vt:lpwstr/>
  </property>
  <property fmtid="{D5CDD505-2E9C-101B-9397-08002B2CF9AE}" pid="3" name="Kenmerk">
    <vt:lpwstr/>
  </property>
  <property fmtid="{D5CDD505-2E9C-101B-9397-08002B2CF9AE}" pid="4" name="Onderwerp">
    <vt:lpwstr>Wijzigingsvoorstel 333 inzake PKIoverheid Programma van Eisen</vt:lpwstr>
  </property>
  <property fmtid="{D5CDD505-2E9C-101B-9397-08002B2CF9AE}" pid="5" name="Datum">
    <vt:lpwstr>21 maart 2016</vt:lpwstr>
  </property>
  <property fmtid="{D5CDD505-2E9C-101B-9397-08002B2CF9AE}" pid="6" name="Docgensjabloon">
    <vt:lpwstr>DocGen_Notitie_nl_NL</vt:lpwstr>
  </property>
  <property fmtid="{D5CDD505-2E9C-101B-9397-08002B2CF9AE}" pid="7" name="Aan">
    <vt:lpwstr>CSP's onder PKIoverheid</vt:lpwstr>
  </property>
</Properties>
</file>